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D8" w:rsidRPr="008936A5" w:rsidRDefault="00734ED8" w:rsidP="00734ED8">
      <w:pPr>
        <w:spacing w:before="120" w:line="240" w:lineRule="atLeast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936A5">
        <w:rPr>
          <w:rFonts w:ascii="Arial" w:hAnsi="Arial" w:cs="Arial"/>
          <w:b/>
          <w:sz w:val="32"/>
          <w:szCs w:val="32"/>
        </w:rPr>
        <w:t>Městský úřad Veselí nad Moravou</w:t>
      </w:r>
    </w:p>
    <w:p w:rsidR="00734ED8" w:rsidRPr="00C87B4F" w:rsidRDefault="00734ED8" w:rsidP="0061413D">
      <w:pPr>
        <w:spacing w:before="80"/>
        <w:jc w:val="center"/>
        <w:rPr>
          <w:rFonts w:ascii="Arial" w:hAnsi="Arial" w:cs="Arial"/>
          <w:b/>
          <w:sz w:val="24"/>
          <w:szCs w:val="24"/>
        </w:rPr>
      </w:pPr>
      <w:r w:rsidRPr="00C87B4F">
        <w:rPr>
          <w:rFonts w:ascii="Arial" w:hAnsi="Arial" w:cs="Arial"/>
          <w:b/>
          <w:sz w:val="24"/>
          <w:szCs w:val="24"/>
        </w:rPr>
        <w:t xml:space="preserve">Tř. Masarykova 119, 698 </w:t>
      </w:r>
      <w:r w:rsidR="00AD1D1B">
        <w:rPr>
          <w:rFonts w:ascii="Arial" w:hAnsi="Arial" w:cs="Arial"/>
          <w:b/>
          <w:sz w:val="24"/>
          <w:szCs w:val="24"/>
        </w:rPr>
        <w:t>01</w:t>
      </w:r>
      <w:r w:rsidR="00CD5A7D">
        <w:rPr>
          <w:rFonts w:ascii="Arial" w:hAnsi="Arial" w:cs="Arial"/>
          <w:b/>
          <w:sz w:val="24"/>
          <w:szCs w:val="24"/>
        </w:rPr>
        <w:t> </w:t>
      </w:r>
      <w:r w:rsidRPr="00C87B4F">
        <w:rPr>
          <w:rFonts w:ascii="Arial" w:hAnsi="Arial" w:cs="Arial"/>
          <w:b/>
          <w:sz w:val="24"/>
          <w:szCs w:val="24"/>
        </w:rPr>
        <w:t>Veselí nad Moravou</w:t>
      </w:r>
    </w:p>
    <w:p w:rsidR="00734ED8" w:rsidRPr="00C87B4F" w:rsidRDefault="00734ED8" w:rsidP="0061413D">
      <w:pPr>
        <w:spacing w:before="80"/>
        <w:jc w:val="center"/>
        <w:rPr>
          <w:rFonts w:ascii="Arial" w:hAnsi="Arial" w:cs="Arial"/>
          <w:b/>
          <w:sz w:val="24"/>
          <w:szCs w:val="24"/>
        </w:rPr>
      </w:pPr>
      <w:r w:rsidRPr="00C87B4F">
        <w:rPr>
          <w:rFonts w:ascii="Arial" w:hAnsi="Arial" w:cs="Arial"/>
          <w:b/>
          <w:sz w:val="24"/>
          <w:szCs w:val="24"/>
        </w:rPr>
        <w:t>Odbor životního prostředí a územního plánování</w:t>
      </w:r>
    </w:p>
    <w:p w:rsidR="00734ED8" w:rsidRPr="008936A5" w:rsidRDefault="00734ED8" w:rsidP="00111AD5">
      <w:pPr>
        <w:jc w:val="both"/>
        <w:rPr>
          <w:rFonts w:ascii="Arial" w:hAnsi="Arial" w:cs="Arial"/>
          <w:b/>
          <w:sz w:val="28"/>
          <w:szCs w:val="28"/>
        </w:rPr>
      </w:pP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  <w:t>-</w:t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</w:r>
      <w:r w:rsidRPr="008936A5">
        <w:rPr>
          <w:rFonts w:ascii="Arial" w:hAnsi="Arial" w:cs="Arial"/>
          <w:b/>
          <w:sz w:val="28"/>
          <w:szCs w:val="28"/>
        </w:rPr>
        <w:softHyphen/>
        <w:t>------------------------------------------------------------------------------------------------</w:t>
      </w:r>
    </w:p>
    <w:p w:rsidR="00551DE0" w:rsidRDefault="00551DE0" w:rsidP="00551DE0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PID</w:t>
      </w:r>
      <w:r w:rsidRPr="00BA5E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B2CBA" w:rsidRPr="004B2CBA">
        <w:rPr>
          <w:rFonts w:ascii="Arial" w:hAnsi="Arial" w:cs="Arial"/>
        </w:rPr>
        <w:t>MVNMX005HJ0K</w:t>
      </w:r>
    </w:p>
    <w:p w:rsidR="00551DE0" w:rsidRPr="00BA5E42" w:rsidRDefault="00551DE0" w:rsidP="00551DE0">
      <w:pPr>
        <w:spacing w:line="240" w:lineRule="atLeast"/>
        <w:rPr>
          <w:rFonts w:ascii="Arial" w:hAnsi="Arial" w:cs="Arial"/>
        </w:rPr>
      </w:pPr>
      <w:r w:rsidRPr="00BA5E42">
        <w:rPr>
          <w:rFonts w:ascii="Arial" w:hAnsi="Arial" w:cs="Arial"/>
        </w:rPr>
        <w:t>Spisová značka:</w:t>
      </w:r>
      <w:r>
        <w:rPr>
          <w:rFonts w:ascii="Arial" w:hAnsi="Arial" w:cs="Arial"/>
        </w:rPr>
        <w:t xml:space="preserve"> S-</w:t>
      </w:r>
      <w:r w:rsidRPr="00BA5E42">
        <w:rPr>
          <w:rFonts w:ascii="Arial" w:hAnsi="Arial" w:cs="Arial"/>
        </w:rPr>
        <w:t>MVNM/</w:t>
      </w:r>
      <w:r>
        <w:rPr>
          <w:rFonts w:ascii="Arial" w:hAnsi="Arial" w:cs="Arial"/>
        </w:rPr>
        <w:t>4262</w:t>
      </w:r>
      <w:r w:rsidRPr="00BA5E42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BA5E42">
        <w:rPr>
          <w:rFonts w:ascii="Arial" w:hAnsi="Arial" w:cs="Arial"/>
        </w:rPr>
        <w:t>/ŽPÚP</w:t>
      </w:r>
    </w:p>
    <w:p w:rsidR="00551DE0" w:rsidRPr="00BA5E42" w:rsidRDefault="00551DE0" w:rsidP="00551DE0">
      <w:pPr>
        <w:spacing w:line="240" w:lineRule="atLeast"/>
        <w:rPr>
          <w:rFonts w:ascii="Arial" w:hAnsi="Arial" w:cs="Arial"/>
          <w:color w:val="FF0000"/>
        </w:rPr>
      </w:pPr>
      <w:r w:rsidRPr="00BA5E42">
        <w:rPr>
          <w:rFonts w:ascii="Arial" w:hAnsi="Arial" w:cs="Arial"/>
        </w:rPr>
        <w:t>Číslo jednací: MVNM/</w:t>
      </w:r>
      <w:r w:rsidR="00430183">
        <w:rPr>
          <w:rFonts w:ascii="Arial" w:hAnsi="Arial" w:cs="Arial"/>
        </w:rPr>
        <w:t>4717</w:t>
      </w:r>
      <w:r>
        <w:rPr>
          <w:rFonts w:ascii="Arial" w:hAnsi="Arial" w:cs="Arial"/>
        </w:rPr>
        <w:t>/</w:t>
      </w:r>
      <w:r w:rsidRPr="00BA5E4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A5E42">
        <w:rPr>
          <w:rFonts w:ascii="Arial" w:hAnsi="Arial" w:cs="Arial"/>
        </w:rPr>
        <w:t xml:space="preserve">/ŽPÚP                                 </w:t>
      </w:r>
    </w:p>
    <w:p w:rsidR="00551DE0" w:rsidRPr="00BA5E42" w:rsidRDefault="00551DE0" w:rsidP="00551DE0">
      <w:pPr>
        <w:rPr>
          <w:rFonts w:ascii="Arial" w:hAnsi="Arial" w:cs="Arial"/>
        </w:rPr>
      </w:pPr>
      <w:r w:rsidRPr="00BA5E42">
        <w:rPr>
          <w:rFonts w:ascii="Arial" w:hAnsi="Arial" w:cs="Arial"/>
        </w:rPr>
        <w:t>Vyřizuje: Ing. Dana Smolová</w:t>
      </w:r>
    </w:p>
    <w:p w:rsidR="00551DE0" w:rsidRPr="00BA5E42" w:rsidRDefault="00551DE0" w:rsidP="00551DE0">
      <w:pPr>
        <w:rPr>
          <w:rFonts w:ascii="Arial" w:hAnsi="Arial" w:cs="Arial"/>
        </w:rPr>
      </w:pPr>
      <w:r w:rsidRPr="00BA5E42">
        <w:rPr>
          <w:rFonts w:ascii="Arial" w:hAnsi="Arial" w:cs="Arial"/>
        </w:rPr>
        <w:t>Tel.: 518 670 215</w:t>
      </w:r>
    </w:p>
    <w:p w:rsidR="00551DE0" w:rsidRPr="00BA5E42" w:rsidRDefault="00551DE0" w:rsidP="00551DE0">
      <w:pPr>
        <w:rPr>
          <w:rFonts w:ascii="Arial" w:hAnsi="Arial" w:cs="Arial"/>
        </w:rPr>
      </w:pPr>
      <w:r w:rsidRPr="00BA5E42">
        <w:rPr>
          <w:rFonts w:ascii="Arial" w:hAnsi="Arial" w:cs="Arial"/>
        </w:rPr>
        <w:t xml:space="preserve">E-mail: </w:t>
      </w:r>
      <w:hyperlink r:id="rId8" w:history="1">
        <w:r w:rsidRPr="00BA5E42">
          <w:rPr>
            <w:rStyle w:val="Hypertextovodkaz"/>
            <w:rFonts w:ascii="Arial" w:hAnsi="Arial" w:cs="Arial"/>
          </w:rPr>
          <w:t>smolova</w:t>
        </w:r>
        <w:r w:rsidRPr="00BA5E42">
          <w:rPr>
            <w:rStyle w:val="Hypertextovodkaz"/>
            <w:rFonts w:ascii="Arial" w:hAnsi="Arial" w:cs="Arial"/>
            <w:lang w:val="en-US"/>
          </w:rPr>
          <w:t>@</w:t>
        </w:r>
        <w:r w:rsidRPr="00BA5E42">
          <w:rPr>
            <w:rStyle w:val="Hypertextovodkaz"/>
            <w:rFonts w:ascii="Arial" w:hAnsi="Arial" w:cs="Arial"/>
          </w:rPr>
          <w:t>veseli-nad-moravou.cz</w:t>
        </w:r>
      </w:hyperlink>
    </w:p>
    <w:p w:rsidR="00BA5E42" w:rsidRPr="00BA5E42" w:rsidRDefault="00551DE0" w:rsidP="00551DE0">
      <w:pPr>
        <w:spacing w:before="120"/>
        <w:rPr>
          <w:rFonts w:ascii="Arial" w:hAnsi="Arial" w:cs="Arial"/>
        </w:rPr>
      </w:pPr>
      <w:r w:rsidRPr="00BA5E42">
        <w:rPr>
          <w:rFonts w:ascii="Arial" w:hAnsi="Arial" w:cs="Arial"/>
        </w:rPr>
        <w:t xml:space="preserve">Veselí nad Moravou </w:t>
      </w:r>
      <w:r w:rsidR="003E43D7">
        <w:rPr>
          <w:rFonts w:ascii="Arial" w:hAnsi="Arial" w:cs="Arial"/>
        </w:rPr>
        <w:t>24</w:t>
      </w:r>
      <w:r w:rsidRPr="00BA5E42">
        <w:rPr>
          <w:rFonts w:ascii="Arial" w:hAnsi="Arial" w:cs="Arial"/>
        </w:rPr>
        <w:t>.</w:t>
      </w:r>
      <w:r w:rsidR="003E43D7">
        <w:rPr>
          <w:rFonts w:ascii="Arial" w:hAnsi="Arial" w:cs="Arial"/>
        </w:rPr>
        <w:t>02</w:t>
      </w:r>
      <w:r w:rsidRPr="00BA5E42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</w:p>
    <w:p w:rsidR="00551DE0" w:rsidRPr="00EC6714" w:rsidRDefault="00EC6714" w:rsidP="009A0EB2">
      <w:pPr>
        <w:pStyle w:val="Nadpis5"/>
        <w:tabs>
          <w:tab w:val="left" w:pos="3402"/>
          <w:tab w:val="left" w:pos="3686"/>
          <w:tab w:val="left" w:pos="3828"/>
          <w:tab w:val="left" w:pos="3969"/>
          <w:tab w:val="left" w:pos="4111"/>
        </w:tabs>
        <w:spacing w:before="360" w:after="0"/>
        <w:jc w:val="center"/>
        <w:rPr>
          <w:rFonts w:ascii="Arial" w:hAnsi="Arial" w:cs="Arial"/>
          <w:i w:val="0"/>
          <w:sz w:val="24"/>
          <w:szCs w:val="24"/>
        </w:rPr>
      </w:pPr>
      <w:r w:rsidRPr="00EC6714">
        <w:rPr>
          <w:rFonts w:ascii="Arial" w:hAnsi="Arial" w:cs="Arial"/>
          <w:i w:val="0"/>
          <w:caps/>
          <w:sz w:val="24"/>
          <w:szCs w:val="24"/>
        </w:rPr>
        <w:t xml:space="preserve">V e ř e j n á   </w:t>
      </w:r>
      <w:r w:rsidRPr="00EC6714">
        <w:rPr>
          <w:rFonts w:ascii="Arial" w:hAnsi="Arial" w:cs="Arial"/>
          <w:i w:val="0"/>
          <w:sz w:val="24"/>
          <w:szCs w:val="24"/>
        </w:rPr>
        <w:t xml:space="preserve"> </w:t>
      </w:r>
      <w:r w:rsidR="00551DE0" w:rsidRPr="00EC6714">
        <w:rPr>
          <w:rFonts w:ascii="Arial" w:hAnsi="Arial" w:cs="Arial"/>
          <w:i w:val="0"/>
          <w:sz w:val="24"/>
          <w:szCs w:val="24"/>
        </w:rPr>
        <w:t>V Y H L Á Š K A</w:t>
      </w:r>
    </w:p>
    <w:p w:rsidR="0065506D" w:rsidRPr="000A3F0A" w:rsidRDefault="008E0AB3" w:rsidP="000A3F0A">
      <w:pPr>
        <w:pStyle w:val="Nadpis5"/>
        <w:tabs>
          <w:tab w:val="left" w:pos="3402"/>
          <w:tab w:val="left" w:pos="3686"/>
          <w:tab w:val="left" w:pos="3828"/>
          <w:tab w:val="left" w:pos="3969"/>
          <w:tab w:val="left" w:pos="4111"/>
        </w:tabs>
        <w:spacing w:before="120" w:after="0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0A3F0A">
        <w:rPr>
          <w:rFonts w:ascii="Arial" w:hAnsi="Arial" w:cs="Arial"/>
          <w:b w:val="0"/>
          <w:i w:val="0"/>
          <w:sz w:val="24"/>
          <w:szCs w:val="24"/>
        </w:rPr>
        <w:t xml:space="preserve">Oznámení o zahájení řízení </w:t>
      </w:r>
      <w:r w:rsidR="0065506D" w:rsidRPr="000A3F0A">
        <w:rPr>
          <w:rFonts w:ascii="Arial" w:hAnsi="Arial" w:cs="Arial"/>
          <w:b w:val="0"/>
          <w:i w:val="0"/>
          <w:sz w:val="24"/>
          <w:szCs w:val="24"/>
        </w:rPr>
        <w:t xml:space="preserve">o </w:t>
      </w:r>
      <w:r w:rsidR="000A3F0A" w:rsidRPr="000A3F0A">
        <w:rPr>
          <w:rFonts w:ascii="Arial" w:hAnsi="Arial" w:cs="Arial"/>
          <w:b w:val="0"/>
          <w:i w:val="0"/>
          <w:sz w:val="24"/>
          <w:szCs w:val="24"/>
        </w:rPr>
        <w:t>povolení k provedení stavby vodního díla nazvané</w:t>
      </w:r>
    </w:p>
    <w:p w:rsidR="00BD2BBD" w:rsidRPr="0065506D" w:rsidRDefault="0065506D" w:rsidP="00551DE0">
      <w:pPr>
        <w:pStyle w:val="Nadpis5"/>
        <w:spacing w:before="80" w:after="0"/>
        <w:jc w:val="center"/>
        <w:rPr>
          <w:rFonts w:ascii="Arial" w:hAnsi="Arial" w:cs="Arial"/>
          <w:i w:val="0"/>
          <w:sz w:val="24"/>
          <w:szCs w:val="24"/>
        </w:rPr>
      </w:pPr>
      <w:r w:rsidRPr="007876CA">
        <w:rPr>
          <w:rFonts w:ascii="Arial" w:hAnsi="Arial" w:cs="Arial"/>
          <w:b w:val="0"/>
          <w:bCs w:val="0"/>
          <w:sz w:val="24"/>
          <w:szCs w:val="24"/>
        </w:rPr>
        <w:t>„</w:t>
      </w:r>
      <w:r w:rsidR="00551DE0" w:rsidRPr="00551DE0">
        <w:rPr>
          <w:rFonts w:ascii="Arial" w:hAnsi="Arial" w:cs="Arial"/>
          <w:bCs w:val="0"/>
          <w:i w:val="0"/>
        </w:rPr>
        <w:t>Skupinový vodovod Horňácko</w:t>
      </w:r>
      <w:r w:rsidRPr="0065506D">
        <w:rPr>
          <w:rFonts w:ascii="Arial" w:hAnsi="Arial" w:cs="Arial"/>
          <w:bCs w:val="0"/>
          <w:i w:val="0"/>
          <w:sz w:val="24"/>
          <w:szCs w:val="24"/>
        </w:rPr>
        <w:t>“</w:t>
      </w:r>
    </w:p>
    <w:p w:rsidR="00A3633E" w:rsidRPr="008D3BAA" w:rsidRDefault="008D3BAA" w:rsidP="009A0EB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8D3BAA">
        <w:rPr>
          <w:rFonts w:ascii="Arial" w:hAnsi="Arial" w:cs="Arial"/>
          <w:sz w:val="22"/>
          <w:szCs w:val="22"/>
        </w:rPr>
        <w:t xml:space="preserve">Dopisem doručeným zdejšímu úřadu dne </w:t>
      </w:r>
      <w:r w:rsidR="00C07324">
        <w:rPr>
          <w:rFonts w:ascii="Arial" w:hAnsi="Arial" w:cs="Arial"/>
          <w:sz w:val="22"/>
          <w:szCs w:val="22"/>
        </w:rPr>
        <w:t>10</w:t>
      </w:r>
      <w:r w:rsidRPr="008D3BAA">
        <w:rPr>
          <w:rFonts w:ascii="Arial" w:hAnsi="Arial" w:cs="Arial"/>
          <w:sz w:val="22"/>
          <w:szCs w:val="22"/>
        </w:rPr>
        <w:t>.</w:t>
      </w:r>
      <w:r w:rsidR="00C07324">
        <w:rPr>
          <w:rFonts w:ascii="Arial" w:hAnsi="Arial" w:cs="Arial"/>
          <w:sz w:val="22"/>
          <w:szCs w:val="22"/>
        </w:rPr>
        <w:t>02</w:t>
      </w:r>
      <w:r w:rsidRPr="008D3BAA">
        <w:rPr>
          <w:rFonts w:ascii="Arial" w:hAnsi="Arial" w:cs="Arial"/>
          <w:sz w:val="22"/>
          <w:szCs w:val="22"/>
        </w:rPr>
        <w:t>.201</w:t>
      </w:r>
      <w:r w:rsidR="00C07324">
        <w:rPr>
          <w:rFonts w:ascii="Arial" w:hAnsi="Arial" w:cs="Arial"/>
          <w:sz w:val="22"/>
          <w:szCs w:val="22"/>
        </w:rPr>
        <w:t>6</w:t>
      </w:r>
      <w:r w:rsidRPr="008D3BAA">
        <w:rPr>
          <w:rFonts w:ascii="Arial" w:hAnsi="Arial" w:cs="Arial"/>
          <w:sz w:val="22"/>
          <w:szCs w:val="22"/>
        </w:rPr>
        <w:t xml:space="preserve"> požádal</w:t>
      </w:r>
      <w:r w:rsidR="005A712C">
        <w:rPr>
          <w:rFonts w:ascii="Arial" w:hAnsi="Arial" w:cs="Arial"/>
          <w:sz w:val="22"/>
          <w:szCs w:val="22"/>
        </w:rPr>
        <w:t>a</w:t>
      </w:r>
      <w:r w:rsidR="0088326B">
        <w:rPr>
          <w:rFonts w:ascii="Arial" w:hAnsi="Arial" w:cs="Arial"/>
          <w:sz w:val="22"/>
          <w:szCs w:val="22"/>
        </w:rPr>
        <w:t xml:space="preserve"> </w:t>
      </w:r>
      <w:r w:rsidR="005A712C">
        <w:rPr>
          <w:rFonts w:ascii="Arial" w:hAnsi="Arial" w:cs="Arial"/>
          <w:sz w:val="22"/>
          <w:szCs w:val="22"/>
        </w:rPr>
        <w:t>společnost</w:t>
      </w:r>
    </w:p>
    <w:p w:rsidR="005A712C" w:rsidRPr="000B0154" w:rsidRDefault="005A712C" w:rsidP="005A712C">
      <w:pPr>
        <w:pStyle w:val="Zkladntext"/>
        <w:spacing w:before="240"/>
        <w:rPr>
          <w:rFonts w:ascii="Arial" w:hAnsi="Arial" w:cs="Arial"/>
          <w:b/>
          <w:sz w:val="22"/>
          <w:szCs w:val="22"/>
        </w:rPr>
      </w:pPr>
      <w:r w:rsidRPr="000B0154">
        <w:rPr>
          <w:rFonts w:ascii="Arial" w:hAnsi="Arial" w:cs="Arial"/>
          <w:b/>
          <w:sz w:val="22"/>
          <w:szCs w:val="22"/>
        </w:rPr>
        <w:t>Vodovody a kanalizace Hodonín, a.s.</w:t>
      </w:r>
    </w:p>
    <w:p w:rsidR="005A712C" w:rsidRPr="000B0154" w:rsidRDefault="005A712C" w:rsidP="005A712C">
      <w:pPr>
        <w:spacing w:before="60"/>
        <w:rPr>
          <w:rFonts w:ascii="Arial" w:hAnsi="Arial" w:cs="Arial"/>
          <w:b/>
          <w:sz w:val="22"/>
          <w:szCs w:val="22"/>
        </w:rPr>
      </w:pPr>
      <w:r w:rsidRPr="000B0154">
        <w:rPr>
          <w:rFonts w:ascii="Arial" w:hAnsi="Arial" w:cs="Arial"/>
          <w:b/>
          <w:sz w:val="22"/>
          <w:szCs w:val="22"/>
        </w:rPr>
        <w:t>Purkyňova 2933</w:t>
      </w:r>
      <w:r>
        <w:rPr>
          <w:rFonts w:ascii="Arial" w:hAnsi="Arial" w:cs="Arial"/>
          <w:b/>
          <w:sz w:val="22"/>
          <w:szCs w:val="22"/>
        </w:rPr>
        <w:t>/2</w:t>
      </w:r>
    </w:p>
    <w:p w:rsidR="005A712C" w:rsidRPr="000B0154" w:rsidRDefault="005A712C" w:rsidP="005A712C">
      <w:pPr>
        <w:spacing w:before="60"/>
        <w:rPr>
          <w:rFonts w:ascii="Arial" w:hAnsi="Arial" w:cs="Arial"/>
          <w:b/>
          <w:sz w:val="22"/>
          <w:szCs w:val="22"/>
        </w:rPr>
      </w:pPr>
      <w:r w:rsidRPr="000B0154">
        <w:rPr>
          <w:rFonts w:ascii="Arial" w:hAnsi="Arial" w:cs="Arial"/>
          <w:b/>
          <w:sz w:val="22"/>
          <w:szCs w:val="22"/>
        </w:rPr>
        <w:t>695</w:t>
      </w:r>
      <w:r>
        <w:rPr>
          <w:rFonts w:ascii="Arial" w:hAnsi="Arial" w:cs="Arial"/>
          <w:b/>
          <w:sz w:val="22"/>
          <w:szCs w:val="22"/>
        </w:rPr>
        <w:t> </w:t>
      </w:r>
      <w:r w:rsidRPr="000B0154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 </w:t>
      </w:r>
      <w:r w:rsidRPr="000B0154">
        <w:rPr>
          <w:rFonts w:ascii="Arial" w:hAnsi="Arial" w:cs="Arial"/>
          <w:b/>
          <w:sz w:val="22"/>
          <w:szCs w:val="22"/>
        </w:rPr>
        <w:t>Hodonín</w:t>
      </w:r>
    </w:p>
    <w:p w:rsidR="005A712C" w:rsidRPr="000B0154" w:rsidRDefault="005A712C" w:rsidP="005A712C">
      <w:pPr>
        <w:spacing w:before="60"/>
        <w:rPr>
          <w:rFonts w:ascii="Arial" w:hAnsi="Arial" w:cs="Arial"/>
          <w:b/>
          <w:sz w:val="22"/>
          <w:szCs w:val="22"/>
        </w:rPr>
      </w:pPr>
      <w:r w:rsidRPr="000B0154">
        <w:rPr>
          <w:rFonts w:ascii="Arial" w:hAnsi="Arial" w:cs="Arial"/>
          <w:b/>
          <w:sz w:val="22"/>
          <w:szCs w:val="22"/>
        </w:rPr>
        <w:t>IČ: 49454544</w:t>
      </w:r>
    </w:p>
    <w:p w:rsidR="00763FFC" w:rsidRPr="005A712C" w:rsidRDefault="005A712C" w:rsidP="005A712C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5A712C">
        <w:rPr>
          <w:rFonts w:ascii="Arial" w:hAnsi="Arial" w:cs="Arial"/>
          <w:b/>
          <w:bCs/>
          <w:sz w:val="22"/>
          <w:szCs w:val="22"/>
        </w:rPr>
        <w:t>CZ-NACE: 36000</w:t>
      </w:r>
    </w:p>
    <w:p w:rsidR="000A3F0A" w:rsidRPr="006531AF" w:rsidRDefault="000A3F0A" w:rsidP="009A0EB2">
      <w:pPr>
        <w:pStyle w:val="Nadpis5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6531AF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o vydání rozhodnutí vodoprávního úřadu ve věci </w:t>
      </w:r>
      <w:r w:rsidRPr="006531AF">
        <w:rPr>
          <w:rFonts w:ascii="Arial" w:hAnsi="Arial" w:cs="Arial"/>
          <w:b w:val="0"/>
          <w:i w:val="0"/>
          <w:sz w:val="22"/>
          <w:szCs w:val="22"/>
        </w:rPr>
        <w:t>povolení</w:t>
      </w:r>
      <w:r w:rsidRPr="006531AF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</w:t>
      </w:r>
      <w:r w:rsidRPr="003D5DF3">
        <w:rPr>
          <w:rFonts w:ascii="Arial" w:hAnsi="Arial" w:cs="Arial"/>
          <w:b w:val="0"/>
          <w:i w:val="0"/>
          <w:sz w:val="22"/>
          <w:szCs w:val="22"/>
        </w:rPr>
        <w:t xml:space="preserve">provedení stavby vodního díla nazvaného </w:t>
      </w:r>
      <w:r w:rsidRPr="00AE4995">
        <w:rPr>
          <w:rFonts w:ascii="Arial" w:hAnsi="Arial" w:cs="Arial"/>
          <w:b w:val="0"/>
          <w:bCs w:val="0"/>
          <w:i w:val="0"/>
          <w:color w:val="000000"/>
          <w:sz w:val="22"/>
          <w:szCs w:val="22"/>
        </w:rPr>
        <w:t>„</w:t>
      </w:r>
      <w:r w:rsidR="00882052" w:rsidRPr="00882052">
        <w:rPr>
          <w:rFonts w:ascii="Arial" w:hAnsi="Arial" w:cs="Arial"/>
          <w:b w:val="0"/>
          <w:bCs w:val="0"/>
          <w:i w:val="0"/>
          <w:sz w:val="22"/>
          <w:szCs w:val="22"/>
        </w:rPr>
        <w:t>Skupinový vodovod Horňácko</w:t>
      </w:r>
      <w:r w:rsidRPr="00AE4995">
        <w:rPr>
          <w:rFonts w:ascii="Arial" w:hAnsi="Arial" w:cs="Arial"/>
          <w:b w:val="0"/>
          <w:i w:val="0"/>
          <w:sz w:val="22"/>
          <w:szCs w:val="22"/>
        </w:rPr>
        <w:t>“</w:t>
      </w:r>
      <w:r w:rsidRPr="003D5DF3">
        <w:rPr>
          <w:rFonts w:ascii="Arial" w:hAnsi="Arial" w:cs="Arial"/>
          <w:b w:val="0"/>
          <w:bCs w:val="0"/>
          <w:i w:val="0"/>
          <w:color w:val="000000"/>
          <w:sz w:val="22"/>
          <w:szCs w:val="22"/>
        </w:rPr>
        <w:t xml:space="preserve"> </w:t>
      </w:r>
      <w:r w:rsidRPr="006531AF">
        <w:rPr>
          <w:rStyle w:val="ZkladntextChar"/>
          <w:rFonts w:ascii="Arial" w:hAnsi="Arial" w:cs="Arial"/>
          <w:b w:val="0"/>
          <w:i w:val="0"/>
          <w:sz w:val="22"/>
          <w:szCs w:val="22"/>
        </w:rPr>
        <w:t>v</w:t>
      </w:r>
      <w:r w:rsidRPr="007F7840">
        <w:rPr>
          <w:rFonts w:ascii="Arial" w:hAnsi="Arial" w:cs="Arial"/>
          <w:color w:val="000000"/>
          <w:sz w:val="22"/>
          <w:szCs w:val="22"/>
        </w:rPr>
        <w:t> </w:t>
      </w:r>
      <w:r w:rsidRPr="00A0072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kraji Jihomoravském, </w:t>
      </w:r>
      <w:r w:rsidR="00882052">
        <w:rPr>
          <w:rFonts w:ascii="Arial" w:hAnsi="Arial" w:cs="Arial"/>
          <w:b w:val="0"/>
          <w:i w:val="0"/>
          <w:sz w:val="22"/>
          <w:szCs w:val="22"/>
        </w:rPr>
        <w:t xml:space="preserve">okrese Hodonín. </w:t>
      </w:r>
      <w:r w:rsidRPr="006531AF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Dnem doručení žádosti bylo </w:t>
      </w:r>
      <w:r w:rsidRPr="006531AF">
        <w:rPr>
          <w:rFonts w:ascii="Arial" w:hAnsi="Arial" w:cs="Arial"/>
          <w:b w:val="0"/>
          <w:i w:val="0"/>
          <w:sz w:val="22"/>
          <w:szCs w:val="22"/>
        </w:rPr>
        <w:t>ve smyslu ust</w:t>
      </w:r>
      <w:r>
        <w:rPr>
          <w:rFonts w:ascii="Arial" w:hAnsi="Arial" w:cs="Arial"/>
          <w:b w:val="0"/>
          <w:i w:val="0"/>
          <w:sz w:val="22"/>
          <w:szCs w:val="22"/>
        </w:rPr>
        <w:t>anovení</w:t>
      </w:r>
      <w:r w:rsidRPr="006531AF">
        <w:rPr>
          <w:rFonts w:ascii="Arial" w:hAnsi="Arial" w:cs="Arial"/>
          <w:b w:val="0"/>
          <w:i w:val="0"/>
          <w:sz w:val="22"/>
          <w:szCs w:val="22"/>
        </w:rPr>
        <w:t xml:space="preserve"> §</w:t>
      </w:r>
      <w:r>
        <w:rPr>
          <w:rFonts w:ascii="Arial" w:hAnsi="Arial" w:cs="Arial"/>
          <w:b w:val="0"/>
          <w:i w:val="0"/>
          <w:sz w:val="22"/>
          <w:szCs w:val="22"/>
        </w:rPr>
        <w:t> </w:t>
      </w:r>
      <w:r w:rsidRPr="006531AF">
        <w:rPr>
          <w:rFonts w:ascii="Arial" w:hAnsi="Arial" w:cs="Arial"/>
          <w:b w:val="0"/>
          <w:i w:val="0"/>
          <w:sz w:val="22"/>
          <w:szCs w:val="22"/>
        </w:rPr>
        <w:t xml:space="preserve">44 zákona č. 500/2004 Sb. správní řád </w:t>
      </w:r>
      <w:r w:rsidRPr="006531AF">
        <w:rPr>
          <w:rFonts w:ascii="Arial" w:hAnsi="Arial" w:cs="Arial"/>
          <w:b w:val="0"/>
          <w:bCs w:val="0"/>
          <w:i w:val="0"/>
          <w:sz w:val="22"/>
          <w:szCs w:val="22"/>
        </w:rPr>
        <w:t>v této věci zahájeno příslušné vodoprávní řízení, o čemž se tímto uvědomují účastníci řízení i dotčené orgány státní správy.</w:t>
      </w:r>
    </w:p>
    <w:p w:rsidR="000A3F0A" w:rsidRPr="00961361" w:rsidRDefault="000A3F0A" w:rsidP="000A3F0A">
      <w:pPr>
        <w:pStyle w:val="Nadpis3"/>
        <w:spacing w:before="40"/>
        <w:jc w:val="both"/>
        <w:rPr>
          <w:rFonts w:ascii="Arial" w:hAnsi="Arial" w:cs="Arial"/>
          <w:b w:val="0"/>
          <w:sz w:val="22"/>
          <w:szCs w:val="22"/>
        </w:rPr>
      </w:pPr>
      <w:r w:rsidRPr="00961361">
        <w:rPr>
          <w:rFonts w:ascii="Arial" w:hAnsi="Arial" w:cs="Arial"/>
          <w:b w:val="0"/>
          <w:sz w:val="22"/>
          <w:szCs w:val="22"/>
        </w:rPr>
        <w:t>Městský úřad Veselí nad Moravou, odbor životního prostředí a územního plánování, jako příslušný vodoprávní úřad s působností speciálního stavebního úřadu pro vodní díla, podle ust</w:t>
      </w:r>
      <w:r w:rsidR="00741A40">
        <w:rPr>
          <w:rFonts w:ascii="Arial" w:hAnsi="Arial" w:cs="Arial"/>
          <w:b w:val="0"/>
          <w:sz w:val="22"/>
          <w:szCs w:val="22"/>
        </w:rPr>
        <w:t>anovení</w:t>
      </w:r>
      <w:r>
        <w:rPr>
          <w:rFonts w:ascii="Arial" w:hAnsi="Arial" w:cs="Arial"/>
          <w:b w:val="0"/>
          <w:sz w:val="22"/>
          <w:szCs w:val="22"/>
        </w:rPr>
        <w:t> </w:t>
      </w:r>
      <w:r w:rsidRPr="00961361">
        <w:rPr>
          <w:rFonts w:ascii="Arial" w:hAnsi="Arial" w:cs="Arial"/>
          <w:b w:val="0"/>
          <w:sz w:val="22"/>
          <w:szCs w:val="22"/>
        </w:rPr>
        <w:t xml:space="preserve">§ 15 odst. 4 zákona č. 254/2001 Sb., o vodách a o změně některých zákonů (vodní zákon) v rámci vodoprávního řízení k uvedené stavbě </w:t>
      </w:r>
    </w:p>
    <w:p w:rsidR="000A3F0A" w:rsidRPr="00961361" w:rsidRDefault="000A3F0A" w:rsidP="000A3F0A">
      <w:pPr>
        <w:pStyle w:val="Zkladntext"/>
        <w:spacing w:before="80"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961361">
        <w:rPr>
          <w:rFonts w:ascii="Arial" w:hAnsi="Arial" w:cs="Arial"/>
          <w:b/>
          <w:bCs/>
          <w:sz w:val="22"/>
          <w:szCs w:val="22"/>
        </w:rPr>
        <w:t>n a ř i z u j e</w:t>
      </w:r>
    </w:p>
    <w:p w:rsidR="000A3F0A" w:rsidRPr="00961361" w:rsidRDefault="000A3F0A" w:rsidP="000A3F0A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961361">
        <w:rPr>
          <w:rFonts w:ascii="Arial" w:hAnsi="Arial" w:cs="Arial"/>
          <w:sz w:val="22"/>
          <w:szCs w:val="22"/>
        </w:rPr>
        <w:t xml:space="preserve">ústní jednání spojené s místním šetřením na </w:t>
      </w:r>
    </w:p>
    <w:p w:rsidR="000A3F0A" w:rsidRPr="009A0EB2" w:rsidRDefault="000A3F0A" w:rsidP="000A3F0A">
      <w:pPr>
        <w:pStyle w:val="Zkladntext"/>
        <w:spacing w:before="240" w:after="240"/>
        <w:jc w:val="center"/>
        <w:rPr>
          <w:rFonts w:ascii="Arial" w:hAnsi="Arial" w:cs="Arial"/>
          <w:b/>
          <w:bCs/>
          <w:szCs w:val="24"/>
        </w:rPr>
      </w:pPr>
      <w:r w:rsidRPr="009A0EB2">
        <w:rPr>
          <w:rFonts w:ascii="Arial" w:hAnsi="Arial" w:cs="Arial"/>
          <w:b/>
          <w:bCs/>
          <w:szCs w:val="24"/>
        </w:rPr>
        <w:t>čtvrtek 31. března 2016</w:t>
      </w:r>
    </w:p>
    <w:p w:rsidR="000A3F0A" w:rsidRPr="00741049" w:rsidRDefault="000A3F0A" w:rsidP="000A3F0A">
      <w:pPr>
        <w:pStyle w:val="Zkladntext"/>
        <w:rPr>
          <w:rFonts w:ascii="Arial" w:hAnsi="Arial" w:cs="Arial"/>
          <w:sz w:val="22"/>
          <w:szCs w:val="22"/>
        </w:rPr>
      </w:pPr>
      <w:r w:rsidRPr="00741049">
        <w:rPr>
          <w:rFonts w:ascii="Arial" w:hAnsi="Arial" w:cs="Arial"/>
          <w:sz w:val="22"/>
          <w:szCs w:val="22"/>
        </w:rPr>
        <w:t xml:space="preserve">se srazem účastníků řízení téhož dne </w:t>
      </w:r>
      <w:r w:rsidRPr="00741049">
        <w:rPr>
          <w:rFonts w:ascii="Arial" w:hAnsi="Arial" w:cs="Arial"/>
          <w:b/>
          <w:bCs/>
          <w:sz w:val="22"/>
          <w:szCs w:val="22"/>
        </w:rPr>
        <w:t xml:space="preserve">v 9:00 hodin </w:t>
      </w:r>
      <w:r w:rsidR="00BD7F63">
        <w:rPr>
          <w:rFonts w:ascii="Arial" w:hAnsi="Arial" w:cs="Arial"/>
          <w:b/>
          <w:bCs/>
          <w:sz w:val="22"/>
          <w:szCs w:val="22"/>
        </w:rPr>
        <w:t xml:space="preserve">v obřadní síni </w:t>
      </w:r>
      <w:r w:rsidRPr="00BD7F63">
        <w:rPr>
          <w:rFonts w:ascii="Arial" w:hAnsi="Arial" w:cs="Arial"/>
          <w:b/>
          <w:bCs/>
          <w:sz w:val="22"/>
          <w:szCs w:val="22"/>
        </w:rPr>
        <w:t xml:space="preserve">OÚ </w:t>
      </w:r>
      <w:r w:rsidR="00BD7F63">
        <w:rPr>
          <w:rFonts w:ascii="Arial" w:hAnsi="Arial" w:cs="Arial"/>
          <w:b/>
          <w:sz w:val="22"/>
          <w:szCs w:val="22"/>
        </w:rPr>
        <w:t>Velká nad Veličkou</w:t>
      </w:r>
      <w:r w:rsidRPr="00C515CC">
        <w:rPr>
          <w:rFonts w:ascii="Arial" w:hAnsi="Arial" w:cs="Arial"/>
          <w:sz w:val="22"/>
          <w:szCs w:val="22"/>
        </w:rPr>
        <w:t>.</w:t>
      </w:r>
      <w:r w:rsidRPr="00741049">
        <w:rPr>
          <w:rFonts w:ascii="Arial" w:hAnsi="Arial" w:cs="Arial"/>
          <w:sz w:val="22"/>
          <w:szCs w:val="22"/>
        </w:rPr>
        <w:t xml:space="preserve"> </w:t>
      </w:r>
    </w:p>
    <w:p w:rsidR="000A3F0A" w:rsidRPr="00741049" w:rsidRDefault="000A3F0A" w:rsidP="009A0EB2">
      <w:pPr>
        <w:spacing w:before="24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741049">
        <w:rPr>
          <w:rFonts w:ascii="Arial" w:hAnsi="Arial" w:cs="Arial"/>
          <w:sz w:val="22"/>
          <w:szCs w:val="22"/>
        </w:rPr>
        <w:t xml:space="preserve">Přizvaní účastníci řízení musí být zastoupeni statutárními zástupci nebo pověřenými pracovníky, kteří se při jednání </w:t>
      </w:r>
      <w:r w:rsidRPr="00741049">
        <w:rPr>
          <w:rFonts w:ascii="Arial" w:hAnsi="Arial" w:cs="Arial"/>
          <w:b/>
          <w:bCs/>
          <w:sz w:val="22"/>
          <w:szCs w:val="22"/>
        </w:rPr>
        <w:t>prokáží plnou mocí</w:t>
      </w:r>
      <w:r w:rsidRPr="00741049">
        <w:rPr>
          <w:rFonts w:ascii="Arial" w:hAnsi="Arial" w:cs="Arial"/>
          <w:sz w:val="22"/>
          <w:szCs w:val="22"/>
        </w:rPr>
        <w:t xml:space="preserve">. Námitky a stanoviska mohou být uplatněny nejpozději při tomto ústním jednání, jinak k nim nebude přihlédnuto. </w:t>
      </w:r>
      <w:r w:rsidRPr="00741049">
        <w:rPr>
          <w:rFonts w:ascii="Arial" w:hAnsi="Arial" w:cs="Arial"/>
          <w:bCs/>
          <w:sz w:val="22"/>
          <w:szCs w:val="22"/>
        </w:rPr>
        <w:t xml:space="preserve">Dotčené orgány státní správy jsou povinny sdělit své stanovisko ve stejné lhůtě. Technický návrh řešení stavby vodního díla je vyložen </w:t>
      </w:r>
      <w:r w:rsidRPr="001F5313">
        <w:rPr>
          <w:rFonts w:ascii="Arial" w:hAnsi="Arial" w:cs="Arial"/>
          <w:sz w:val="22"/>
          <w:szCs w:val="22"/>
        </w:rPr>
        <w:t xml:space="preserve">v kanceláři č. </w:t>
      </w:r>
      <w:r>
        <w:rPr>
          <w:rFonts w:ascii="Arial" w:hAnsi="Arial" w:cs="Arial"/>
          <w:sz w:val="22"/>
          <w:szCs w:val="22"/>
        </w:rPr>
        <w:t>605</w:t>
      </w:r>
      <w:r w:rsidRPr="001F5313">
        <w:rPr>
          <w:rFonts w:ascii="Arial" w:hAnsi="Arial" w:cs="Arial"/>
          <w:sz w:val="22"/>
          <w:szCs w:val="22"/>
        </w:rPr>
        <w:t xml:space="preserve"> v budově Městského úřadu ve Veselí nad Moravou, tř.</w:t>
      </w:r>
      <w:r>
        <w:rPr>
          <w:rFonts w:ascii="Arial" w:hAnsi="Arial" w:cs="Arial"/>
          <w:sz w:val="22"/>
          <w:szCs w:val="22"/>
        </w:rPr>
        <w:t> </w:t>
      </w:r>
      <w:r w:rsidRPr="001F5313">
        <w:rPr>
          <w:rFonts w:ascii="Arial" w:hAnsi="Arial" w:cs="Arial"/>
          <w:sz w:val="22"/>
          <w:szCs w:val="22"/>
        </w:rPr>
        <w:t>Masarykova 119, v úřední dobu (tj. pondělí a středa od 8</w:t>
      </w:r>
      <w:r>
        <w:rPr>
          <w:rFonts w:ascii="Arial" w:hAnsi="Arial" w:cs="Arial"/>
          <w:sz w:val="22"/>
          <w:szCs w:val="22"/>
        </w:rPr>
        <w:t>:</w:t>
      </w:r>
      <w:r w:rsidRPr="001F5313">
        <w:rPr>
          <w:rFonts w:ascii="Arial" w:hAnsi="Arial" w:cs="Arial"/>
          <w:sz w:val="22"/>
          <w:szCs w:val="22"/>
        </w:rPr>
        <w:t>00 hodin do 17</w:t>
      </w:r>
      <w:r>
        <w:rPr>
          <w:rFonts w:ascii="Arial" w:hAnsi="Arial" w:cs="Arial"/>
          <w:sz w:val="22"/>
          <w:szCs w:val="22"/>
        </w:rPr>
        <w:t>:</w:t>
      </w:r>
      <w:r w:rsidRPr="001F5313">
        <w:rPr>
          <w:rFonts w:ascii="Arial" w:hAnsi="Arial" w:cs="Arial"/>
          <w:sz w:val="22"/>
          <w:szCs w:val="22"/>
        </w:rPr>
        <w:t>00 hodin</w:t>
      </w:r>
      <w:r>
        <w:rPr>
          <w:rFonts w:ascii="Arial" w:hAnsi="Arial" w:cs="Arial"/>
          <w:sz w:val="22"/>
          <w:szCs w:val="22"/>
        </w:rPr>
        <w:t>, v ostatních dnech po domluvě</w:t>
      </w:r>
      <w:r w:rsidRPr="001F5313">
        <w:rPr>
          <w:rFonts w:ascii="Arial" w:hAnsi="Arial" w:cs="Arial"/>
          <w:sz w:val="22"/>
          <w:szCs w:val="22"/>
        </w:rPr>
        <w:t>)</w:t>
      </w:r>
      <w:r w:rsidRPr="00741049">
        <w:rPr>
          <w:rFonts w:ascii="Arial" w:hAnsi="Arial" w:cs="Arial"/>
          <w:bCs/>
          <w:sz w:val="22"/>
          <w:szCs w:val="22"/>
        </w:rPr>
        <w:t>, kde je možno též nahlédnout do spisu.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5313">
        <w:rPr>
          <w:rFonts w:ascii="Arial" w:hAnsi="Arial" w:cs="Arial"/>
          <w:sz w:val="22"/>
          <w:szCs w:val="22"/>
        </w:rPr>
        <w:t xml:space="preserve">Po termínu </w:t>
      </w:r>
      <w:r w:rsidR="00882052">
        <w:rPr>
          <w:rFonts w:ascii="Arial" w:hAnsi="Arial" w:cs="Arial"/>
          <w:sz w:val="22"/>
          <w:szCs w:val="22"/>
        </w:rPr>
        <w:t>31</w:t>
      </w:r>
      <w:r w:rsidRPr="001F5313">
        <w:rPr>
          <w:rFonts w:ascii="Arial" w:hAnsi="Arial" w:cs="Arial"/>
          <w:sz w:val="22"/>
          <w:szCs w:val="22"/>
        </w:rPr>
        <w:t>.</w:t>
      </w:r>
      <w:r w:rsidR="00882052">
        <w:rPr>
          <w:rFonts w:ascii="Arial" w:hAnsi="Arial" w:cs="Arial"/>
          <w:sz w:val="22"/>
          <w:szCs w:val="22"/>
        </w:rPr>
        <w:t>03</w:t>
      </w:r>
      <w:r w:rsidRPr="001F5313">
        <w:rPr>
          <w:rFonts w:ascii="Arial" w:hAnsi="Arial" w:cs="Arial"/>
          <w:sz w:val="22"/>
          <w:szCs w:val="22"/>
        </w:rPr>
        <w:t>.201</w:t>
      </w:r>
      <w:r w:rsidR="00882052">
        <w:rPr>
          <w:rFonts w:ascii="Arial" w:hAnsi="Arial" w:cs="Arial"/>
          <w:sz w:val="22"/>
          <w:szCs w:val="22"/>
        </w:rPr>
        <w:t>6</w:t>
      </w:r>
      <w:r w:rsidRPr="001F5313">
        <w:rPr>
          <w:rFonts w:ascii="Arial" w:hAnsi="Arial" w:cs="Arial"/>
          <w:sz w:val="22"/>
          <w:szCs w:val="22"/>
        </w:rPr>
        <w:t xml:space="preserve"> bude možné seznámit se s úplnými podklady pro vydání rozhodnutí. Zdejší správní orgán předpokládá vydání rozhodnutí po dni </w:t>
      </w:r>
      <w:r>
        <w:rPr>
          <w:rFonts w:ascii="Arial" w:hAnsi="Arial" w:cs="Arial"/>
          <w:sz w:val="22"/>
          <w:szCs w:val="22"/>
        </w:rPr>
        <w:t>0</w:t>
      </w:r>
      <w:r w:rsidR="00780F6D">
        <w:rPr>
          <w:rFonts w:ascii="Arial" w:hAnsi="Arial" w:cs="Arial"/>
          <w:sz w:val="22"/>
          <w:szCs w:val="22"/>
        </w:rPr>
        <w:t>7</w:t>
      </w:r>
      <w:r w:rsidRPr="001F5313">
        <w:rPr>
          <w:rFonts w:ascii="Arial" w:hAnsi="Arial" w:cs="Arial"/>
          <w:sz w:val="22"/>
          <w:szCs w:val="22"/>
        </w:rPr>
        <w:t>.</w:t>
      </w:r>
      <w:r w:rsidR="00780F6D">
        <w:rPr>
          <w:rFonts w:ascii="Arial" w:hAnsi="Arial" w:cs="Arial"/>
          <w:sz w:val="22"/>
          <w:szCs w:val="22"/>
        </w:rPr>
        <w:t>04</w:t>
      </w:r>
      <w:r w:rsidRPr="001F5313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1F5313">
        <w:rPr>
          <w:rFonts w:ascii="Arial" w:hAnsi="Arial" w:cs="Arial"/>
          <w:sz w:val="22"/>
          <w:szCs w:val="22"/>
        </w:rPr>
        <w:t xml:space="preserve">. Zároveň do tohoto termínu vydání rozhodnutí mají účastníci řízení možnost vyjádřit se k podkladům pro rozhodnutí, viz </w:t>
      </w:r>
      <w:r w:rsidR="00B501CB">
        <w:rPr>
          <w:rFonts w:ascii="Arial" w:hAnsi="Arial" w:cs="Arial"/>
          <w:sz w:val="22"/>
          <w:szCs w:val="22"/>
        </w:rPr>
        <w:t xml:space="preserve">ustanovení </w:t>
      </w:r>
      <w:r w:rsidRPr="001F531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1F5313">
        <w:rPr>
          <w:rFonts w:ascii="Arial" w:hAnsi="Arial" w:cs="Arial"/>
          <w:sz w:val="22"/>
          <w:szCs w:val="22"/>
        </w:rPr>
        <w:t>36 odst.</w:t>
      </w:r>
      <w:r>
        <w:rPr>
          <w:rFonts w:ascii="Arial" w:hAnsi="Arial" w:cs="Arial"/>
          <w:sz w:val="22"/>
          <w:szCs w:val="22"/>
        </w:rPr>
        <w:t> </w:t>
      </w:r>
      <w:r w:rsidRPr="001F5313">
        <w:rPr>
          <w:rFonts w:ascii="Arial" w:hAnsi="Arial" w:cs="Arial"/>
          <w:sz w:val="22"/>
          <w:szCs w:val="22"/>
        </w:rPr>
        <w:t>3 správního řádu a to buď samostatným písemným podáním, nebo ústně do</w:t>
      </w:r>
      <w:r w:rsidR="00307303">
        <w:rPr>
          <w:rFonts w:ascii="Arial" w:hAnsi="Arial" w:cs="Arial"/>
          <w:sz w:val="22"/>
          <w:szCs w:val="22"/>
        </w:rPr>
        <w:t> </w:t>
      </w:r>
      <w:r w:rsidRPr="001F5313">
        <w:rPr>
          <w:rFonts w:ascii="Arial" w:hAnsi="Arial" w:cs="Arial"/>
          <w:sz w:val="22"/>
          <w:szCs w:val="22"/>
        </w:rPr>
        <w:t>protokolu u</w:t>
      </w:r>
      <w:r>
        <w:rPr>
          <w:rFonts w:ascii="Arial" w:hAnsi="Arial" w:cs="Arial"/>
          <w:sz w:val="22"/>
          <w:szCs w:val="22"/>
        </w:rPr>
        <w:t> </w:t>
      </w:r>
      <w:r w:rsidRPr="001F5313">
        <w:rPr>
          <w:rFonts w:ascii="Arial" w:hAnsi="Arial" w:cs="Arial"/>
          <w:sz w:val="22"/>
          <w:szCs w:val="22"/>
        </w:rPr>
        <w:t>zdejšího odboru.</w:t>
      </w:r>
    </w:p>
    <w:p w:rsidR="009505C2" w:rsidRDefault="009505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0EB2" w:rsidRPr="000B0852" w:rsidRDefault="009A0EB2" w:rsidP="009A0EB2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0B0852">
        <w:rPr>
          <w:rFonts w:ascii="Arial" w:hAnsi="Arial" w:cs="Arial"/>
          <w:b/>
          <w:bCs/>
          <w:sz w:val="22"/>
          <w:szCs w:val="22"/>
        </w:rPr>
        <w:lastRenderedPageBreak/>
        <w:t xml:space="preserve">Stavba se </w:t>
      </w:r>
      <w:r>
        <w:rPr>
          <w:rFonts w:ascii="Arial" w:hAnsi="Arial" w:cs="Arial"/>
          <w:b/>
          <w:bCs/>
          <w:sz w:val="22"/>
          <w:szCs w:val="22"/>
        </w:rPr>
        <w:t>dělí</w:t>
      </w:r>
      <w:r w:rsidRPr="000B0852">
        <w:rPr>
          <w:rFonts w:ascii="Arial" w:hAnsi="Arial" w:cs="Arial"/>
          <w:b/>
          <w:bCs/>
          <w:sz w:val="22"/>
          <w:szCs w:val="22"/>
        </w:rPr>
        <w:t xml:space="preserve"> na </w:t>
      </w:r>
      <w:r>
        <w:rPr>
          <w:rFonts w:ascii="Arial" w:hAnsi="Arial" w:cs="Arial"/>
          <w:b/>
          <w:bCs/>
          <w:sz w:val="22"/>
          <w:szCs w:val="22"/>
        </w:rPr>
        <w:t xml:space="preserve">tyto </w:t>
      </w:r>
      <w:r w:rsidRPr="000B0852">
        <w:rPr>
          <w:rFonts w:ascii="Arial" w:hAnsi="Arial" w:cs="Arial"/>
          <w:b/>
          <w:bCs/>
          <w:sz w:val="22"/>
          <w:szCs w:val="22"/>
        </w:rPr>
        <w:t>stavební objekty</w:t>
      </w:r>
      <w:r>
        <w:rPr>
          <w:rFonts w:ascii="Arial" w:hAnsi="Arial" w:cs="Arial"/>
          <w:b/>
          <w:bCs/>
          <w:sz w:val="22"/>
          <w:szCs w:val="22"/>
        </w:rPr>
        <w:t xml:space="preserve"> a provozní soubory</w:t>
      </w:r>
      <w:r w:rsidRPr="000B0852">
        <w:rPr>
          <w:rFonts w:ascii="Arial" w:hAnsi="Arial" w:cs="Arial"/>
          <w:b/>
          <w:bCs/>
          <w:sz w:val="22"/>
          <w:szCs w:val="22"/>
        </w:rPr>
        <w:t>:</w:t>
      </w:r>
    </w:p>
    <w:p w:rsidR="009A0EB2" w:rsidRPr="002B0EA5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2B0EA5">
        <w:rPr>
          <w:rFonts w:ascii="Arial" w:hAnsi="Arial" w:cs="Arial"/>
          <w:bCs/>
          <w:sz w:val="22"/>
          <w:szCs w:val="22"/>
        </w:rPr>
        <w:t>SO 01.02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bCs/>
          <w:sz w:val="22"/>
          <w:szCs w:val="22"/>
        </w:rPr>
        <w:t>P</w:t>
      </w:r>
      <w:r w:rsidRPr="002B0EA5">
        <w:rPr>
          <w:rFonts w:ascii="Arial" w:hAnsi="Arial" w:cs="Arial"/>
          <w:sz w:val="22"/>
          <w:szCs w:val="22"/>
        </w:rPr>
        <w:t>ř</w:t>
      </w:r>
      <w:r w:rsidRPr="002B0EA5">
        <w:rPr>
          <w:rFonts w:ascii="Arial" w:hAnsi="Arial" w:cs="Arial"/>
          <w:bCs/>
          <w:sz w:val="22"/>
          <w:szCs w:val="22"/>
        </w:rPr>
        <w:t xml:space="preserve">ívodní </w:t>
      </w:r>
      <w:r w:rsidRPr="002B0EA5">
        <w:rPr>
          <w:rFonts w:ascii="Arial" w:hAnsi="Arial" w:cs="Arial"/>
          <w:sz w:val="22"/>
          <w:szCs w:val="22"/>
        </w:rPr>
        <w:t>ř</w:t>
      </w:r>
      <w:r w:rsidRPr="002B0EA5">
        <w:rPr>
          <w:rFonts w:ascii="Arial" w:hAnsi="Arial" w:cs="Arial"/>
          <w:bCs/>
          <w:sz w:val="22"/>
          <w:szCs w:val="22"/>
        </w:rPr>
        <w:t>ad "P11"</w:t>
      </w:r>
    </w:p>
    <w:p w:rsidR="009A0EB2" w:rsidRPr="002B0EA5" w:rsidRDefault="009A0EB2" w:rsidP="009A0EB2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  <w:bCs/>
          <w:sz w:val="22"/>
          <w:szCs w:val="22"/>
        </w:rPr>
      </w:pPr>
      <w:r w:rsidRPr="002B0EA5">
        <w:rPr>
          <w:rFonts w:ascii="Arial" w:hAnsi="Arial" w:cs="Arial"/>
          <w:bCs/>
          <w:sz w:val="22"/>
          <w:szCs w:val="22"/>
        </w:rPr>
        <w:t>SO 02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bCs/>
          <w:sz w:val="22"/>
          <w:szCs w:val="22"/>
        </w:rPr>
        <w:t>Výtla</w:t>
      </w:r>
      <w:r w:rsidRPr="002B0EA5">
        <w:rPr>
          <w:rFonts w:ascii="Arial" w:hAnsi="Arial" w:cs="Arial"/>
          <w:sz w:val="22"/>
          <w:szCs w:val="22"/>
        </w:rPr>
        <w:t>č</w:t>
      </w:r>
      <w:r w:rsidRPr="002B0EA5">
        <w:rPr>
          <w:rFonts w:ascii="Arial" w:hAnsi="Arial" w:cs="Arial"/>
          <w:bCs/>
          <w:sz w:val="22"/>
          <w:szCs w:val="22"/>
        </w:rPr>
        <w:t xml:space="preserve">ný </w:t>
      </w:r>
      <w:r w:rsidRPr="002B0EA5">
        <w:rPr>
          <w:rFonts w:ascii="Arial" w:hAnsi="Arial" w:cs="Arial"/>
          <w:sz w:val="22"/>
          <w:szCs w:val="22"/>
        </w:rPr>
        <w:t>ř</w:t>
      </w:r>
      <w:r w:rsidRPr="002B0EA5">
        <w:rPr>
          <w:rFonts w:ascii="Arial" w:hAnsi="Arial" w:cs="Arial"/>
          <w:bCs/>
          <w:sz w:val="22"/>
          <w:szCs w:val="22"/>
        </w:rPr>
        <w:t>ad „P11.1“</w:t>
      </w:r>
    </w:p>
    <w:p w:rsidR="009A0EB2" w:rsidRPr="002B0EA5" w:rsidRDefault="009A0EB2" w:rsidP="009A0EB2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  <w:bCs/>
          <w:sz w:val="22"/>
          <w:szCs w:val="22"/>
        </w:rPr>
      </w:pPr>
      <w:r w:rsidRPr="002B0EA5">
        <w:rPr>
          <w:rFonts w:ascii="Arial" w:hAnsi="Arial" w:cs="Arial"/>
          <w:bCs/>
          <w:sz w:val="22"/>
          <w:szCs w:val="22"/>
        </w:rPr>
        <w:t>SO 03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sz w:val="22"/>
          <w:szCs w:val="22"/>
        </w:rPr>
        <w:t>Č</w:t>
      </w:r>
      <w:r w:rsidRPr="002B0EA5">
        <w:rPr>
          <w:rFonts w:ascii="Arial" w:hAnsi="Arial" w:cs="Arial"/>
          <w:bCs/>
          <w:sz w:val="22"/>
          <w:szCs w:val="22"/>
        </w:rPr>
        <w:t>erpací stanice Tasov</w:t>
      </w:r>
    </w:p>
    <w:p w:rsidR="009A0EB2" w:rsidRPr="002B0EA5" w:rsidRDefault="009A0EB2" w:rsidP="009A0EB2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  <w:bCs/>
          <w:sz w:val="22"/>
          <w:szCs w:val="22"/>
        </w:rPr>
      </w:pPr>
      <w:r w:rsidRPr="002B0EA5">
        <w:rPr>
          <w:rFonts w:ascii="Arial" w:hAnsi="Arial" w:cs="Arial"/>
          <w:bCs/>
          <w:sz w:val="22"/>
          <w:szCs w:val="22"/>
        </w:rPr>
        <w:t>SO</w:t>
      </w:r>
      <w:r>
        <w:rPr>
          <w:rFonts w:ascii="Arial" w:hAnsi="Arial" w:cs="Arial"/>
          <w:bCs/>
          <w:sz w:val="22"/>
          <w:szCs w:val="22"/>
        </w:rPr>
        <w:t> </w:t>
      </w:r>
      <w:r w:rsidRPr="002B0EA5">
        <w:rPr>
          <w:rFonts w:ascii="Arial" w:hAnsi="Arial" w:cs="Arial"/>
          <w:bCs/>
          <w:sz w:val="22"/>
          <w:szCs w:val="22"/>
        </w:rPr>
        <w:t>03.01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sz w:val="22"/>
          <w:szCs w:val="22"/>
        </w:rPr>
        <w:t>Č</w:t>
      </w:r>
      <w:r w:rsidRPr="002B0EA5">
        <w:rPr>
          <w:rFonts w:ascii="Arial" w:hAnsi="Arial" w:cs="Arial"/>
          <w:bCs/>
          <w:sz w:val="22"/>
          <w:szCs w:val="22"/>
        </w:rPr>
        <w:t xml:space="preserve">S Tasov – stavební </w:t>
      </w:r>
      <w:r w:rsidRPr="002B0EA5">
        <w:rPr>
          <w:rFonts w:ascii="Arial" w:hAnsi="Arial" w:cs="Arial"/>
          <w:sz w:val="22"/>
          <w:szCs w:val="22"/>
        </w:rPr>
        <w:t>č</w:t>
      </w:r>
      <w:r w:rsidRPr="002B0EA5">
        <w:rPr>
          <w:rFonts w:ascii="Arial" w:hAnsi="Arial" w:cs="Arial"/>
          <w:bCs/>
          <w:sz w:val="22"/>
          <w:szCs w:val="22"/>
        </w:rPr>
        <w:t>ást</w:t>
      </w:r>
    </w:p>
    <w:p w:rsidR="009A0EB2" w:rsidRPr="002B0EA5" w:rsidRDefault="009A0EB2" w:rsidP="009A0EB2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  <w:bCs/>
          <w:sz w:val="22"/>
          <w:szCs w:val="22"/>
        </w:rPr>
      </w:pPr>
      <w:r w:rsidRPr="002B0EA5">
        <w:rPr>
          <w:rFonts w:ascii="Arial" w:hAnsi="Arial" w:cs="Arial"/>
          <w:bCs/>
          <w:sz w:val="22"/>
          <w:szCs w:val="22"/>
        </w:rPr>
        <w:t>SO</w:t>
      </w:r>
      <w:r>
        <w:rPr>
          <w:rFonts w:ascii="Arial" w:hAnsi="Arial" w:cs="Arial"/>
          <w:bCs/>
          <w:sz w:val="22"/>
          <w:szCs w:val="22"/>
        </w:rPr>
        <w:t> </w:t>
      </w:r>
      <w:r w:rsidRPr="002B0EA5">
        <w:rPr>
          <w:rFonts w:ascii="Arial" w:hAnsi="Arial" w:cs="Arial"/>
          <w:bCs/>
          <w:sz w:val="22"/>
          <w:szCs w:val="22"/>
        </w:rPr>
        <w:t>03.02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sz w:val="22"/>
          <w:szCs w:val="22"/>
        </w:rPr>
        <w:t>Č</w:t>
      </w:r>
      <w:r w:rsidRPr="002B0EA5">
        <w:rPr>
          <w:rFonts w:ascii="Arial" w:hAnsi="Arial" w:cs="Arial"/>
          <w:bCs/>
          <w:sz w:val="22"/>
          <w:szCs w:val="22"/>
        </w:rPr>
        <w:t>S Tasov – sjezd na sil. III/4992</w:t>
      </w:r>
    </w:p>
    <w:p w:rsidR="009A0EB2" w:rsidRPr="002B0EA5" w:rsidRDefault="009A0EB2" w:rsidP="009A0EB2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  <w:bCs/>
          <w:sz w:val="22"/>
          <w:szCs w:val="22"/>
        </w:rPr>
      </w:pPr>
      <w:r w:rsidRPr="002B0EA5">
        <w:rPr>
          <w:rFonts w:ascii="Arial" w:hAnsi="Arial" w:cs="Arial"/>
          <w:bCs/>
          <w:sz w:val="22"/>
          <w:szCs w:val="22"/>
        </w:rPr>
        <w:t>SO 04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bCs/>
          <w:sz w:val="22"/>
          <w:szCs w:val="22"/>
        </w:rPr>
        <w:t>P</w:t>
      </w:r>
      <w:r w:rsidRPr="002B0EA5">
        <w:rPr>
          <w:rFonts w:ascii="Arial" w:hAnsi="Arial" w:cs="Arial"/>
          <w:sz w:val="22"/>
          <w:szCs w:val="22"/>
        </w:rPr>
        <w:t>ř</w:t>
      </w:r>
      <w:r w:rsidRPr="002B0EA5">
        <w:rPr>
          <w:rFonts w:ascii="Arial" w:hAnsi="Arial" w:cs="Arial"/>
          <w:bCs/>
          <w:sz w:val="22"/>
          <w:szCs w:val="22"/>
        </w:rPr>
        <w:t xml:space="preserve">ípojka NN k </w:t>
      </w:r>
      <w:r w:rsidRPr="002B0EA5">
        <w:rPr>
          <w:rFonts w:ascii="Arial" w:hAnsi="Arial" w:cs="Arial"/>
          <w:sz w:val="22"/>
          <w:szCs w:val="22"/>
        </w:rPr>
        <w:t>Č</w:t>
      </w:r>
      <w:r w:rsidRPr="002B0EA5">
        <w:rPr>
          <w:rFonts w:ascii="Arial" w:hAnsi="Arial" w:cs="Arial"/>
          <w:bCs/>
          <w:sz w:val="22"/>
          <w:szCs w:val="22"/>
        </w:rPr>
        <w:t>S Tasov</w:t>
      </w:r>
    </w:p>
    <w:p w:rsidR="009A0EB2" w:rsidRPr="002B0EA5" w:rsidRDefault="009A0EB2" w:rsidP="009A0EB2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  <w:bCs/>
          <w:sz w:val="22"/>
          <w:szCs w:val="22"/>
        </w:rPr>
      </w:pPr>
      <w:r w:rsidRPr="002B0EA5">
        <w:rPr>
          <w:rFonts w:ascii="Arial" w:hAnsi="Arial" w:cs="Arial"/>
          <w:bCs/>
          <w:sz w:val="22"/>
          <w:szCs w:val="22"/>
        </w:rPr>
        <w:t>SO 05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bCs/>
          <w:sz w:val="22"/>
          <w:szCs w:val="22"/>
        </w:rPr>
        <w:t xml:space="preserve">Zásobovací </w:t>
      </w:r>
      <w:r w:rsidRPr="002B0EA5">
        <w:rPr>
          <w:rFonts w:ascii="Arial" w:hAnsi="Arial" w:cs="Arial"/>
          <w:sz w:val="22"/>
          <w:szCs w:val="22"/>
        </w:rPr>
        <w:t>ř</w:t>
      </w:r>
      <w:r w:rsidRPr="002B0EA5">
        <w:rPr>
          <w:rFonts w:ascii="Arial" w:hAnsi="Arial" w:cs="Arial"/>
          <w:bCs/>
          <w:sz w:val="22"/>
          <w:szCs w:val="22"/>
        </w:rPr>
        <w:t>ad „Z“</w:t>
      </w:r>
    </w:p>
    <w:p w:rsidR="009A0EB2" w:rsidRDefault="009A0EB2" w:rsidP="009A0EB2">
      <w:pPr>
        <w:autoSpaceDE w:val="0"/>
        <w:autoSpaceDN w:val="0"/>
        <w:adjustRightInd w:val="0"/>
        <w:spacing w:before="6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 06</w:t>
      </w:r>
      <w:r>
        <w:rPr>
          <w:rFonts w:ascii="Arial" w:hAnsi="Arial" w:cs="Arial"/>
          <w:bCs/>
          <w:sz w:val="22"/>
          <w:szCs w:val="22"/>
        </w:rPr>
        <w:t> </w:t>
      </w:r>
      <w:r w:rsidRPr="002B0EA5">
        <w:rPr>
          <w:rFonts w:ascii="Arial" w:hAnsi="Arial" w:cs="Arial"/>
          <w:bCs/>
          <w:sz w:val="22"/>
          <w:szCs w:val="22"/>
        </w:rPr>
        <w:t>Výtla</w:t>
      </w:r>
      <w:r w:rsidRPr="002B0EA5">
        <w:rPr>
          <w:rFonts w:ascii="Arial" w:hAnsi="Arial" w:cs="Arial"/>
          <w:sz w:val="22"/>
          <w:szCs w:val="22"/>
        </w:rPr>
        <w:t>č</w:t>
      </w:r>
      <w:r w:rsidRPr="002B0EA5">
        <w:rPr>
          <w:rFonts w:ascii="Arial" w:hAnsi="Arial" w:cs="Arial"/>
          <w:bCs/>
          <w:sz w:val="22"/>
          <w:szCs w:val="22"/>
        </w:rPr>
        <w:t xml:space="preserve">ný </w:t>
      </w:r>
      <w:r w:rsidRPr="002B0EA5">
        <w:rPr>
          <w:rFonts w:ascii="Arial" w:hAnsi="Arial" w:cs="Arial"/>
          <w:sz w:val="22"/>
          <w:szCs w:val="22"/>
        </w:rPr>
        <w:t>ř</w:t>
      </w:r>
      <w:r w:rsidRPr="002B0EA5">
        <w:rPr>
          <w:rFonts w:ascii="Arial" w:hAnsi="Arial" w:cs="Arial"/>
          <w:bCs/>
          <w:sz w:val="22"/>
          <w:szCs w:val="22"/>
        </w:rPr>
        <w:t>ad „P11.2“</w:t>
      </w:r>
    </w:p>
    <w:p w:rsidR="009A0EB2" w:rsidRPr="008F4386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/>
          <w:bCs/>
          <w:sz w:val="22"/>
          <w:szCs w:val="22"/>
        </w:rPr>
      </w:pPr>
      <w:r w:rsidRPr="008F4386">
        <w:rPr>
          <w:rFonts w:ascii="Arial" w:hAnsi="Arial" w:cs="Arial"/>
          <w:b/>
          <w:bCs/>
          <w:sz w:val="22"/>
          <w:szCs w:val="22"/>
        </w:rPr>
        <w:t xml:space="preserve">Provozní soubory </w:t>
      </w:r>
      <w:r w:rsidRPr="008F4386">
        <w:rPr>
          <w:rFonts w:ascii="Arial" w:hAnsi="Arial" w:cs="Arial"/>
          <w:bCs/>
          <w:sz w:val="22"/>
          <w:szCs w:val="22"/>
        </w:rPr>
        <w:t>(technologická za</w:t>
      </w:r>
      <w:r w:rsidRPr="008F4386">
        <w:rPr>
          <w:rFonts w:ascii="Arial" w:hAnsi="Arial" w:cs="Arial"/>
          <w:sz w:val="22"/>
          <w:szCs w:val="22"/>
        </w:rPr>
        <w:t>ř</w:t>
      </w:r>
      <w:r w:rsidRPr="008F4386">
        <w:rPr>
          <w:rFonts w:ascii="Arial" w:hAnsi="Arial" w:cs="Arial"/>
          <w:bCs/>
          <w:sz w:val="22"/>
          <w:szCs w:val="22"/>
        </w:rPr>
        <w:t>ízení):</w:t>
      </w:r>
    </w:p>
    <w:p w:rsidR="009A0EB2" w:rsidRPr="003D441B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3D441B">
        <w:rPr>
          <w:rFonts w:ascii="Arial" w:hAnsi="Arial" w:cs="Arial"/>
          <w:bCs/>
          <w:sz w:val="22"/>
          <w:szCs w:val="22"/>
        </w:rPr>
        <w:t>PS 01.01</w:t>
      </w:r>
      <w:r w:rsidRPr="003D441B">
        <w:rPr>
          <w:rFonts w:ascii="Arial" w:hAnsi="Arial" w:cs="Arial"/>
          <w:bCs/>
          <w:sz w:val="22"/>
          <w:szCs w:val="22"/>
        </w:rPr>
        <w:t> </w:t>
      </w:r>
      <w:r w:rsidRPr="003D441B">
        <w:rPr>
          <w:rFonts w:ascii="Arial" w:hAnsi="Arial" w:cs="Arial"/>
          <w:bCs/>
          <w:sz w:val="22"/>
          <w:szCs w:val="22"/>
        </w:rPr>
        <w:t>VDJ Dražky</w:t>
      </w:r>
    </w:p>
    <w:p w:rsidR="009A0EB2" w:rsidRPr="003D441B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3D441B">
        <w:rPr>
          <w:rFonts w:ascii="Arial" w:hAnsi="Arial" w:cs="Arial"/>
          <w:sz w:val="22"/>
          <w:szCs w:val="22"/>
        </w:rPr>
        <w:t>PS 01.01.01</w:t>
      </w:r>
      <w:r w:rsidRPr="003D441B">
        <w:rPr>
          <w:rFonts w:ascii="Arial" w:hAnsi="Arial" w:cs="Arial"/>
          <w:sz w:val="22"/>
          <w:szCs w:val="22"/>
        </w:rPr>
        <w:t> </w:t>
      </w:r>
      <w:r w:rsidRPr="003D441B">
        <w:rPr>
          <w:rFonts w:ascii="Arial" w:hAnsi="Arial" w:cs="Arial"/>
          <w:sz w:val="22"/>
          <w:szCs w:val="22"/>
        </w:rPr>
        <w:t>VDJ Dražky – doplnění technologické části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3D441B">
        <w:rPr>
          <w:rFonts w:ascii="Arial" w:hAnsi="Arial" w:cs="Arial"/>
          <w:sz w:val="22"/>
          <w:szCs w:val="22"/>
        </w:rPr>
        <w:t>PS 01.01.02</w:t>
      </w:r>
      <w:r w:rsidRPr="003D441B">
        <w:rPr>
          <w:rFonts w:ascii="Arial" w:hAnsi="Arial" w:cs="Arial"/>
          <w:sz w:val="22"/>
          <w:szCs w:val="22"/>
        </w:rPr>
        <w:t> </w:t>
      </w:r>
      <w:r w:rsidRPr="003D441B">
        <w:rPr>
          <w:rFonts w:ascii="Arial" w:hAnsi="Arial" w:cs="Arial"/>
          <w:sz w:val="22"/>
          <w:szCs w:val="22"/>
        </w:rPr>
        <w:t>VDJ Dražky</w:t>
      </w:r>
      <w:r w:rsidRPr="008F4386">
        <w:rPr>
          <w:rFonts w:ascii="Arial" w:hAnsi="Arial" w:cs="Arial"/>
          <w:sz w:val="22"/>
          <w:szCs w:val="22"/>
        </w:rPr>
        <w:t xml:space="preserve"> – doplnění vnitřní elektroinstalace a přenosu dat</w:t>
      </w:r>
    </w:p>
    <w:p w:rsidR="009A0EB2" w:rsidRPr="000878D0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0878D0">
        <w:rPr>
          <w:rFonts w:ascii="Arial" w:hAnsi="Arial" w:cs="Arial"/>
          <w:bCs/>
          <w:sz w:val="22"/>
          <w:szCs w:val="22"/>
        </w:rPr>
        <w:t>PS</w:t>
      </w:r>
      <w:r>
        <w:rPr>
          <w:rFonts w:ascii="Arial" w:hAnsi="Arial" w:cs="Arial"/>
          <w:bCs/>
          <w:sz w:val="22"/>
          <w:szCs w:val="22"/>
        </w:rPr>
        <w:t> </w:t>
      </w:r>
      <w:r w:rsidRPr="000878D0">
        <w:rPr>
          <w:rFonts w:ascii="Arial" w:hAnsi="Arial" w:cs="Arial"/>
          <w:bCs/>
          <w:sz w:val="22"/>
          <w:szCs w:val="22"/>
        </w:rPr>
        <w:t>01.02</w:t>
      </w:r>
      <w:r>
        <w:rPr>
          <w:rFonts w:ascii="Arial" w:hAnsi="Arial" w:cs="Arial"/>
          <w:bCs/>
          <w:sz w:val="22"/>
          <w:szCs w:val="22"/>
        </w:rPr>
        <w:t> </w:t>
      </w:r>
      <w:r w:rsidRPr="000878D0">
        <w:rPr>
          <w:rFonts w:ascii="Arial" w:hAnsi="Arial" w:cs="Arial"/>
          <w:bCs/>
          <w:sz w:val="22"/>
          <w:szCs w:val="22"/>
        </w:rPr>
        <w:t>VMŠ Kozojídky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01.02.01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VMŠ Kozojídky - technologická část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01.02.02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VMŠ Kozojídky – vnitřní elektroinstalace a přenos dat</w:t>
      </w:r>
    </w:p>
    <w:p w:rsidR="009A0EB2" w:rsidRPr="00A37348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A37348">
        <w:rPr>
          <w:rFonts w:ascii="Arial" w:hAnsi="Arial" w:cs="Arial"/>
          <w:bCs/>
          <w:sz w:val="22"/>
          <w:szCs w:val="22"/>
        </w:rPr>
        <w:t>PS</w:t>
      </w:r>
      <w:r>
        <w:rPr>
          <w:rFonts w:ascii="Arial" w:hAnsi="Arial" w:cs="Arial"/>
          <w:bCs/>
          <w:sz w:val="22"/>
          <w:szCs w:val="22"/>
        </w:rPr>
        <w:t> 02</w:t>
      </w:r>
      <w:r>
        <w:rPr>
          <w:rFonts w:ascii="Arial" w:hAnsi="Arial" w:cs="Arial"/>
          <w:bCs/>
          <w:sz w:val="22"/>
          <w:szCs w:val="22"/>
        </w:rPr>
        <w:t> </w:t>
      </w:r>
      <w:r w:rsidRPr="00A37348">
        <w:rPr>
          <w:rFonts w:ascii="Arial" w:hAnsi="Arial" w:cs="Arial"/>
          <w:bCs/>
          <w:sz w:val="22"/>
          <w:szCs w:val="22"/>
        </w:rPr>
        <w:t>VDJ Velká nad Veli</w:t>
      </w:r>
      <w:r w:rsidRPr="00A37348">
        <w:rPr>
          <w:rFonts w:ascii="Arial" w:hAnsi="Arial" w:cs="Arial"/>
          <w:sz w:val="22"/>
          <w:szCs w:val="22"/>
        </w:rPr>
        <w:t>č</w:t>
      </w:r>
      <w:r w:rsidRPr="00A37348">
        <w:rPr>
          <w:rFonts w:ascii="Arial" w:hAnsi="Arial" w:cs="Arial"/>
          <w:bCs/>
          <w:sz w:val="22"/>
          <w:szCs w:val="22"/>
        </w:rPr>
        <w:t>kou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02.01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VDJ Velká nad Veličkou – doplnění technologické části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02.02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VDJ Velká nad Veličkou – doplnění vnitřní elektroinstalace a</w:t>
      </w:r>
      <w:r>
        <w:rPr>
          <w:rFonts w:ascii="Arial" w:hAnsi="Arial" w:cs="Arial"/>
          <w:sz w:val="22"/>
          <w:szCs w:val="22"/>
        </w:rPr>
        <w:t xml:space="preserve"> </w:t>
      </w:r>
      <w:r w:rsidRPr="008F4386">
        <w:rPr>
          <w:rFonts w:ascii="Arial" w:hAnsi="Arial" w:cs="Arial"/>
          <w:sz w:val="22"/>
          <w:szCs w:val="22"/>
        </w:rPr>
        <w:t>přenosu dat</w:t>
      </w:r>
    </w:p>
    <w:p w:rsidR="009A0EB2" w:rsidRPr="00A37348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A37348">
        <w:rPr>
          <w:rFonts w:ascii="Arial" w:hAnsi="Arial" w:cs="Arial"/>
          <w:bCs/>
          <w:sz w:val="22"/>
          <w:szCs w:val="22"/>
        </w:rPr>
        <w:t>PS</w:t>
      </w:r>
      <w:r>
        <w:rPr>
          <w:rFonts w:ascii="Arial" w:hAnsi="Arial" w:cs="Arial"/>
          <w:bCs/>
          <w:sz w:val="22"/>
          <w:szCs w:val="22"/>
        </w:rPr>
        <w:t> </w:t>
      </w:r>
      <w:r w:rsidRPr="00A37348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> </w:t>
      </w:r>
      <w:r w:rsidRPr="00A37348">
        <w:rPr>
          <w:rFonts w:ascii="Arial" w:hAnsi="Arial" w:cs="Arial"/>
          <w:sz w:val="22"/>
          <w:szCs w:val="22"/>
        </w:rPr>
        <w:t>Č</w:t>
      </w:r>
      <w:r w:rsidRPr="00A37348">
        <w:rPr>
          <w:rFonts w:ascii="Arial" w:hAnsi="Arial" w:cs="Arial"/>
          <w:bCs/>
          <w:sz w:val="22"/>
          <w:szCs w:val="22"/>
        </w:rPr>
        <w:t>erpací stanice Tasov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03.01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ČS Tasov - technologická část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03.02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ČS Tasov – vnitřní elektroinstalace a přenos dat</w:t>
      </w:r>
    </w:p>
    <w:p w:rsidR="009A0EB2" w:rsidRPr="00A37348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A37348">
        <w:rPr>
          <w:rFonts w:ascii="Arial" w:hAnsi="Arial" w:cs="Arial"/>
          <w:bCs/>
          <w:sz w:val="22"/>
          <w:szCs w:val="22"/>
        </w:rPr>
        <w:t>PS</w:t>
      </w:r>
      <w:r>
        <w:rPr>
          <w:rFonts w:ascii="Arial" w:hAnsi="Arial" w:cs="Arial"/>
          <w:bCs/>
          <w:sz w:val="22"/>
          <w:szCs w:val="22"/>
        </w:rPr>
        <w:t> </w:t>
      </w:r>
      <w:r w:rsidRPr="00A37348">
        <w:rPr>
          <w:rFonts w:ascii="Arial" w:hAnsi="Arial" w:cs="Arial"/>
          <w:bCs/>
          <w:sz w:val="22"/>
          <w:szCs w:val="22"/>
        </w:rPr>
        <w:t>05</w:t>
      </w:r>
      <w:r>
        <w:rPr>
          <w:rFonts w:ascii="Arial" w:hAnsi="Arial" w:cs="Arial"/>
          <w:bCs/>
          <w:sz w:val="22"/>
          <w:szCs w:val="22"/>
        </w:rPr>
        <w:t> </w:t>
      </w:r>
      <w:r w:rsidRPr="00A37348">
        <w:rPr>
          <w:rFonts w:ascii="Arial" w:hAnsi="Arial" w:cs="Arial"/>
          <w:bCs/>
          <w:sz w:val="22"/>
          <w:szCs w:val="22"/>
        </w:rPr>
        <w:t>AŠ Hrubá Vrbka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05.01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AŠ Hrubá Vrbka - technologická část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05.02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AŠ Hrubá Vrbka – vnitřní elektroinstalace a přenos dat</w:t>
      </w:r>
    </w:p>
    <w:p w:rsidR="009A0EB2" w:rsidRPr="00307481" w:rsidRDefault="009A0EB2" w:rsidP="009A0EB2">
      <w:pPr>
        <w:autoSpaceDE w:val="0"/>
        <w:autoSpaceDN w:val="0"/>
        <w:adjustRightInd w:val="0"/>
        <w:spacing w:before="120"/>
        <w:ind w:firstLine="720"/>
        <w:rPr>
          <w:rFonts w:ascii="Arial" w:hAnsi="Arial" w:cs="Arial"/>
          <w:bCs/>
          <w:sz w:val="22"/>
          <w:szCs w:val="22"/>
        </w:rPr>
      </w:pPr>
      <w:r w:rsidRPr="00307481">
        <w:rPr>
          <w:rFonts w:ascii="Arial" w:hAnsi="Arial" w:cs="Arial"/>
          <w:bCs/>
          <w:sz w:val="22"/>
          <w:szCs w:val="22"/>
        </w:rPr>
        <w:t>PS</w:t>
      </w:r>
      <w:r>
        <w:rPr>
          <w:rFonts w:ascii="Arial" w:hAnsi="Arial" w:cs="Arial"/>
          <w:bCs/>
          <w:sz w:val="22"/>
          <w:szCs w:val="22"/>
        </w:rPr>
        <w:t> </w:t>
      </w:r>
      <w:r w:rsidRPr="00307481">
        <w:rPr>
          <w:rFonts w:ascii="Arial" w:hAnsi="Arial" w:cs="Arial"/>
          <w:bCs/>
          <w:sz w:val="22"/>
          <w:szCs w:val="22"/>
        </w:rPr>
        <w:t>06</w:t>
      </w:r>
      <w:r>
        <w:rPr>
          <w:rFonts w:ascii="Arial" w:hAnsi="Arial" w:cs="Arial"/>
          <w:bCs/>
          <w:sz w:val="22"/>
          <w:szCs w:val="22"/>
        </w:rPr>
        <w:t> </w:t>
      </w:r>
      <w:r w:rsidRPr="00307481">
        <w:rPr>
          <w:rFonts w:ascii="Arial" w:hAnsi="Arial" w:cs="Arial"/>
          <w:bCs/>
          <w:sz w:val="22"/>
          <w:szCs w:val="22"/>
        </w:rPr>
        <w:t>VDJ Lipov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06.01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VDJ Lipov – doplnění technologické části</w:t>
      </w:r>
    </w:p>
    <w:p w:rsidR="009A0EB2" w:rsidRPr="008F4386" w:rsidRDefault="009A0EB2" w:rsidP="009A0EB2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8F4386">
        <w:rPr>
          <w:rFonts w:ascii="Arial" w:hAnsi="Arial" w:cs="Arial"/>
          <w:sz w:val="22"/>
          <w:szCs w:val="22"/>
        </w:rPr>
        <w:t>PS</w:t>
      </w:r>
      <w:r>
        <w:rPr>
          <w:rFonts w:ascii="Arial" w:hAnsi="Arial" w:cs="Arial"/>
          <w:sz w:val="22"/>
          <w:szCs w:val="22"/>
        </w:rPr>
        <w:t> </w:t>
      </w:r>
      <w:r w:rsidRPr="008F4386">
        <w:rPr>
          <w:rFonts w:ascii="Arial" w:hAnsi="Arial" w:cs="Arial"/>
          <w:sz w:val="22"/>
          <w:szCs w:val="22"/>
        </w:rPr>
        <w:t>06.02</w:t>
      </w:r>
      <w:r>
        <w:rPr>
          <w:rFonts w:ascii="Arial" w:hAnsi="Arial" w:cs="Arial"/>
          <w:sz w:val="22"/>
          <w:szCs w:val="22"/>
        </w:rPr>
        <w:t> </w:t>
      </w:r>
      <w:r w:rsidRPr="008F4386">
        <w:rPr>
          <w:rFonts w:ascii="Arial" w:hAnsi="Arial" w:cs="Arial"/>
          <w:sz w:val="22"/>
          <w:szCs w:val="22"/>
        </w:rPr>
        <w:t>VDJ Lipov – doplnění vnitřní elektroinstalace a přenosu dat</w:t>
      </w:r>
    </w:p>
    <w:p w:rsidR="009505C2" w:rsidRDefault="009505C2" w:rsidP="009505C2">
      <w:pPr>
        <w:pStyle w:val="Zkladntext"/>
        <w:spacing w:before="240"/>
        <w:rPr>
          <w:rFonts w:ascii="Arial" w:hAnsi="Arial" w:cs="Arial"/>
          <w:b/>
          <w:sz w:val="22"/>
          <w:szCs w:val="22"/>
        </w:rPr>
      </w:pPr>
      <w:r w:rsidRPr="00EC63A7">
        <w:rPr>
          <w:rFonts w:ascii="Arial" w:hAnsi="Arial" w:cs="Arial"/>
          <w:b/>
          <w:sz w:val="22"/>
          <w:szCs w:val="22"/>
        </w:rPr>
        <w:t xml:space="preserve">Základní údaje o </w:t>
      </w:r>
      <w:r w:rsidRPr="00A0222B">
        <w:rPr>
          <w:rFonts w:ascii="Arial" w:hAnsi="Arial" w:cs="Arial"/>
          <w:b/>
          <w:sz w:val="22"/>
          <w:szCs w:val="22"/>
        </w:rPr>
        <w:t>povolované stavbě</w:t>
      </w:r>
      <w:r w:rsidRPr="00EC63A7">
        <w:rPr>
          <w:rFonts w:ascii="Arial" w:hAnsi="Arial" w:cs="Arial"/>
          <w:b/>
          <w:bCs/>
          <w:sz w:val="22"/>
          <w:szCs w:val="22"/>
        </w:rPr>
        <w:t>:</w:t>
      </w:r>
      <w:r w:rsidRPr="00EC63A7">
        <w:rPr>
          <w:rFonts w:ascii="Arial" w:hAnsi="Arial" w:cs="Arial"/>
          <w:b/>
          <w:sz w:val="22"/>
          <w:szCs w:val="22"/>
        </w:rPr>
        <w:t xml:space="preserve"> </w:t>
      </w:r>
    </w:p>
    <w:p w:rsidR="009505C2" w:rsidRPr="003E7B30" w:rsidRDefault="009505C2" w:rsidP="009505C2">
      <w:pPr>
        <w:pStyle w:val="Zkladntextodsazen"/>
        <w:spacing w:before="120" w:after="0"/>
        <w:ind w:left="720" w:hanging="720"/>
        <w:rPr>
          <w:rFonts w:ascii="Arial" w:hAnsi="Arial" w:cs="Arial"/>
          <w:bCs/>
          <w:sz w:val="22"/>
          <w:szCs w:val="22"/>
        </w:rPr>
      </w:pPr>
      <w:r w:rsidRPr="003E7B30">
        <w:rPr>
          <w:rFonts w:ascii="Arial" w:hAnsi="Arial" w:cs="Arial"/>
          <w:bCs/>
          <w:sz w:val="22"/>
          <w:szCs w:val="22"/>
        </w:rPr>
        <w:t>Účel vodního díla</w:t>
      </w:r>
      <w:r w:rsidRPr="003E7B30">
        <w:rPr>
          <w:rFonts w:ascii="Arial" w:hAnsi="Arial" w:cs="Arial"/>
          <w:bCs/>
          <w:sz w:val="22"/>
          <w:szCs w:val="22"/>
        </w:rPr>
        <w:tab/>
      </w:r>
      <w:r w:rsidRPr="003E7B30">
        <w:rPr>
          <w:rFonts w:ascii="Arial" w:hAnsi="Arial" w:cs="Arial"/>
          <w:bCs/>
          <w:sz w:val="22"/>
          <w:szCs w:val="22"/>
        </w:rPr>
        <w:tab/>
      </w:r>
      <w:r w:rsidRPr="003E7B30">
        <w:rPr>
          <w:rFonts w:ascii="Arial" w:hAnsi="Arial" w:cs="Arial"/>
          <w:bCs/>
          <w:sz w:val="22"/>
          <w:szCs w:val="22"/>
        </w:rPr>
        <w:tab/>
        <w:t>zásobování obyvatel pitnou vodou</w:t>
      </w:r>
    </w:p>
    <w:p w:rsidR="009505C2" w:rsidRPr="003E7B30" w:rsidRDefault="009505C2" w:rsidP="009505C2">
      <w:pPr>
        <w:pStyle w:val="Zkladntextodsazen"/>
        <w:spacing w:before="80" w:after="0"/>
        <w:ind w:left="720" w:hanging="720"/>
        <w:rPr>
          <w:rFonts w:ascii="Arial" w:hAnsi="Arial" w:cs="Arial"/>
          <w:bCs/>
          <w:sz w:val="22"/>
          <w:szCs w:val="22"/>
        </w:rPr>
      </w:pPr>
      <w:r w:rsidRPr="003E7B30">
        <w:rPr>
          <w:rFonts w:ascii="Arial" w:hAnsi="Arial" w:cs="Arial"/>
          <w:bCs/>
          <w:sz w:val="22"/>
          <w:szCs w:val="22"/>
        </w:rPr>
        <w:t xml:space="preserve">Druh vodovodního díla </w:t>
      </w:r>
      <w:r w:rsidRPr="003E7B30">
        <w:rPr>
          <w:rFonts w:ascii="Arial" w:hAnsi="Arial" w:cs="Arial"/>
          <w:bCs/>
          <w:sz w:val="22"/>
          <w:szCs w:val="22"/>
        </w:rPr>
        <w:tab/>
      </w:r>
      <w:r w:rsidRPr="003E7B30">
        <w:rPr>
          <w:rFonts w:ascii="Arial" w:hAnsi="Arial" w:cs="Arial"/>
          <w:bCs/>
          <w:sz w:val="22"/>
          <w:szCs w:val="22"/>
        </w:rPr>
        <w:tab/>
        <w:t>vodovodní řad (§ 55 odst. 1 písm. c) vodního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E7B30">
        <w:rPr>
          <w:rFonts w:ascii="Arial" w:hAnsi="Arial" w:cs="Arial"/>
          <w:bCs/>
          <w:sz w:val="22"/>
          <w:szCs w:val="22"/>
        </w:rPr>
        <w:t>zákona</w:t>
      </w:r>
    </w:p>
    <w:p w:rsidR="009505C2" w:rsidRPr="003E7B30" w:rsidRDefault="009505C2" w:rsidP="009505C2">
      <w:pPr>
        <w:pStyle w:val="Zkladntextodsazen"/>
        <w:spacing w:before="80" w:after="0"/>
        <w:ind w:left="720" w:hanging="720"/>
        <w:rPr>
          <w:rFonts w:ascii="Arial" w:hAnsi="Arial" w:cs="Arial"/>
          <w:bCs/>
          <w:sz w:val="22"/>
          <w:szCs w:val="22"/>
        </w:rPr>
      </w:pPr>
      <w:r w:rsidRPr="003E7B30">
        <w:rPr>
          <w:rFonts w:ascii="Arial" w:hAnsi="Arial" w:cs="Arial"/>
          <w:bCs/>
          <w:sz w:val="22"/>
          <w:szCs w:val="22"/>
        </w:rPr>
        <w:t xml:space="preserve">Druh vodovodního řadu </w:t>
      </w:r>
      <w:r w:rsidRPr="003E7B30">
        <w:rPr>
          <w:rFonts w:ascii="Arial" w:hAnsi="Arial" w:cs="Arial"/>
          <w:bCs/>
          <w:sz w:val="22"/>
          <w:szCs w:val="22"/>
        </w:rPr>
        <w:tab/>
      </w:r>
      <w:r w:rsidRPr="003E7B30">
        <w:rPr>
          <w:rFonts w:ascii="Arial" w:hAnsi="Arial" w:cs="Arial"/>
          <w:bCs/>
          <w:sz w:val="22"/>
          <w:szCs w:val="22"/>
        </w:rPr>
        <w:tab/>
        <w:t>zásobovací síť</w:t>
      </w:r>
    </w:p>
    <w:p w:rsidR="009505C2" w:rsidRDefault="009505C2" w:rsidP="00F50F7D">
      <w:pPr>
        <w:pStyle w:val="Zkladntextodsazen"/>
        <w:spacing w:before="240" w:after="0"/>
        <w:ind w:left="720" w:hanging="720"/>
        <w:rPr>
          <w:rFonts w:ascii="Arial" w:hAnsi="Arial" w:cs="Arial"/>
          <w:bCs/>
          <w:sz w:val="22"/>
          <w:szCs w:val="22"/>
        </w:rPr>
      </w:pPr>
      <w:r w:rsidRPr="003E7B30">
        <w:rPr>
          <w:rFonts w:ascii="Arial" w:hAnsi="Arial" w:cs="Arial"/>
          <w:bCs/>
          <w:sz w:val="22"/>
          <w:szCs w:val="22"/>
        </w:rPr>
        <w:t>Celková délka řadů</w:t>
      </w:r>
      <w:r>
        <w:rPr>
          <w:rFonts w:ascii="Arial" w:hAnsi="Arial" w:cs="Arial"/>
          <w:bCs/>
          <w:sz w:val="22"/>
          <w:szCs w:val="22"/>
        </w:rPr>
        <w:t>:</w:t>
      </w:r>
      <w:r w:rsidRPr="003E7B30">
        <w:rPr>
          <w:rFonts w:ascii="Arial" w:hAnsi="Arial" w:cs="Arial"/>
          <w:bCs/>
          <w:sz w:val="22"/>
          <w:szCs w:val="22"/>
        </w:rPr>
        <w:tab/>
      </w:r>
      <w:r w:rsidRPr="003E7B30">
        <w:rPr>
          <w:rFonts w:ascii="Arial" w:hAnsi="Arial" w:cs="Arial"/>
          <w:bCs/>
          <w:sz w:val="22"/>
          <w:szCs w:val="22"/>
        </w:rPr>
        <w:tab/>
      </w:r>
      <w:r w:rsidRPr="003E7B30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559"/>
      </w:tblGrid>
      <w:tr w:rsidR="009505C2" w:rsidRPr="000113EE" w:rsidTr="00214006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/>
                <w:bCs/>
                <w:sz w:val="22"/>
                <w:szCs w:val="22"/>
              </w:rPr>
              <w:t>Stavební objekt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Délka </w:t>
            </w:r>
            <w:r w:rsidRPr="000113EE">
              <w:rPr>
                <w:rFonts w:ascii="Arial" w:hAnsi="Arial" w:cs="Arial"/>
                <w:bCs/>
                <w:sz w:val="22"/>
                <w:szCs w:val="22"/>
              </w:rPr>
              <w:t>[m]</w:t>
            </w:r>
          </w:p>
        </w:tc>
      </w:tr>
      <w:tr w:rsidR="009505C2" w:rsidRPr="000113EE" w:rsidTr="00214006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sz w:val="22"/>
                <w:szCs w:val="22"/>
              </w:rPr>
              <w:t>SO 01.02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Přívodní řad „P11“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4 441</w:t>
            </w:r>
          </w:p>
        </w:tc>
      </w:tr>
      <w:tr w:rsidR="009505C2" w:rsidRPr="000113EE" w:rsidTr="00214006">
        <w:tc>
          <w:tcPr>
            <w:tcW w:w="2410" w:type="dxa"/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SO 02</w:t>
            </w:r>
          </w:p>
        </w:tc>
        <w:tc>
          <w:tcPr>
            <w:tcW w:w="2835" w:type="dxa"/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Výtlačný řad „P11.1“</w:t>
            </w:r>
          </w:p>
        </w:tc>
        <w:tc>
          <w:tcPr>
            <w:tcW w:w="1559" w:type="dxa"/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8 081</w:t>
            </w:r>
          </w:p>
        </w:tc>
      </w:tr>
      <w:tr w:rsidR="009505C2" w:rsidRPr="000113EE" w:rsidTr="00214006">
        <w:tc>
          <w:tcPr>
            <w:tcW w:w="2410" w:type="dxa"/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SO 05</w:t>
            </w:r>
          </w:p>
        </w:tc>
        <w:tc>
          <w:tcPr>
            <w:tcW w:w="2835" w:type="dxa"/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Zásobovací řad „Z“</w:t>
            </w:r>
          </w:p>
        </w:tc>
        <w:tc>
          <w:tcPr>
            <w:tcW w:w="1559" w:type="dxa"/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1 895</w:t>
            </w:r>
          </w:p>
        </w:tc>
      </w:tr>
      <w:tr w:rsidR="009505C2" w:rsidRPr="000113EE" w:rsidTr="00214006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SO 06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Výtlačný řad „P11.2“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Cs/>
                <w:sz w:val="22"/>
                <w:szCs w:val="22"/>
              </w:rPr>
              <w:t>3 644</w:t>
            </w:r>
          </w:p>
        </w:tc>
      </w:tr>
      <w:tr w:rsidR="009505C2" w:rsidRPr="000113EE" w:rsidTr="00214006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505C2" w:rsidRPr="000113EE" w:rsidRDefault="009505C2" w:rsidP="00214006">
            <w:pPr>
              <w:pStyle w:val="Zkladntextodsazen"/>
              <w:spacing w:before="80"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3EE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AF4CB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113EE">
              <w:rPr>
                <w:rFonts w:ascii="Arial" w:hAnsi="Arial" w:cs="Arial"/>
                <w:b/>
                <w:bCs/>
                <w:sz w:val="22"/>
                <w:szCs w:val="22"/>
              </w:rPr>
              <w:t>061</w:t>
            </w:r>
            <w:r w:rsidR="00AF4C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</w:p>
        </w:tc>
      </w:tr>
    </w:tbl>
    <w:p w:rsidR="000A3F0A" w:rsidRPr="001F5313" w:rsidRDefault="000A3F0A" w:rsidP="000F429C">
      <w:pPr>
        <w:pStyle w:val="Zkladntext"/>
        <w:spacing w:before="360"/>
        <w:rPr>
          <w:rFonts w:ascii="Arial" w:hAnsi="Arial" w:cs="Arial"/>
          <w:sz w:val="22"/>
          <w:szCs w:val="22"/>
        </w:rPr>
      </w:pPr>
      <w:r w:rsidRPr="001F5313">
        <w:rPr>
          <w:rFonts w:ascii="Arial" w:hAnsi="Arial" w:cs="Arial"/>
          <w:b/>
          <w:sz w:val="22"/>
          <w:szCs w:val="22"/>
        </w:rPr>
        <w:t>Ostatní údaje jsou uvedeny v projektové dokumentaci</w:t>
      </w:r>
      <w:r w:rsidRPr="001F5313">
        <w:rPr>
          <w:rFonts w:ascii="Arial" w:hAnsi="Arial" w:cs="Arial"/>
          <w:sz w:val="22"/>
          <w:szCs w:val="22"/>
        </w:rPr>
        <w:t>.</w:t>
      </w:r>
    </w:p>
    <w:p w:rsidR="007A013E" w:rsidRDefault="007A01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A3F0A" w:rsidRPr="001E0939" w:rsidRDefault="000A3F0A" w:rsidP="000A3F0A">
      <w:pPr>
        <w:pStyle w:val="Zkladntext"/>
        <w:spacing w:before="180"/>
        <w:rPr>
          <w:rFonts w:ascii="Arial" w:hAnsi="Arial" w:cs="Arial"/>
          <w:bCs/>
          <w:sz w:val="22"/>
          <w:szCs w:val="22"/>
        </w:rPr>
      </w:pPr>
      <w:r w:rsidRPr="001E0939">
        <w:rPr>
          <w:rFonts w:ascii="Arial" w:hAnsi="Arial" w:cs="Arial"/>
          <w:b/>
          <w:sz w:val="22"/>
          <w:szCs w:val="22"/>
        </w:rPr>
        <w:lastRenderedPageBreak/>
        <w:t>Nejpozději na ústním jednání žadatel doloží všechny chybějící doklady.</w:t>
      </w:r>
    </w:p>
    <w:p w:rsidR="000A3F0A" w:rsidRPr="0063644C" w:rsidRDefault="000A3F0A" w:rsidP="000A3F0A">
      <w:pPr>
        <w:spacing w:before="120" w:after="60" w:line="240" w:lineRule="atLeast"/>
        <w:rPr>
          <w:rFonts w:ascii="Arial" w:hAnsi="Arial" w:cs="Arial"/>
        </w:rPr>
      </w:pPr>
      <w:r w:rsidRPr="0063644C">
        <w:rPr>
          <w:rFonts w:ascii="Arial" w:hAnsi="Arial" w:cs="Arial"/>
        </w:rPr>
        <w:t>Otisk úředního razítka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04"/>
      </w:tblGrid>
      <w:tr w:rsidR="000A3F0A" w:rsidRPr="005D2D3A" w:rsidTr="00E74D1A">
        <w:trPr>
          <w:trHeight w:val="1078"/>
        </w:trPr>
        <w:tc>
          <w:tcPr>
            <w:tcW w:w="2904" w:type="dxa"/>
            <w:shd w:val="clear" w:color="auto" w:fill="auto"/>
          </w:tcPr>
          <w:p w:rsidR="000A3F0A" w:rsidRPr="005D2D3A" w:rsidRDefault="000A3F0A" w:rsidP="00E74D1A">
            <w:pPr>
              <w:spacing w:before="120" w:line="240" w:lineRule="atLeast"/>
              <w:rPr>
                <w:sz w:val="24"/>
              </w:rPr>
            </w:pPr>
          </w:p>
        </w:tc>
      </w:tr>
    </w:tbl>
    <w:p w:rsidR="000A3F0A" w:rsidRPr="00A304D2" w:rsidRDefault="000A3F0A" w:rsidP="000A3F0A">
      <w:pPr>
        <w:spacing w:before="720"/>
        <w:rPr>
          <w:rFonts w:ascii="Arial" w:hAnsi="Arial" w:cs="Arial"/>
          <w:b/>
          <w:sz w:val="22"/>
          <w:szCs w:val="22"/>
        </w:rPr>
      </w:pPr>
      <w:r w:rsidRPr="00A304D2">
        <w:rPr>
          <w:rFonts w:ascii="Arial" w:hAnsi="Arial" w:cs="Arial"/>
          <w:b/>
          <w:sz w:val="22"/>
          <w:szCs w:val="22"/>
        </w:rPr>
        <w:t xml:space="preserve">Ing.  Bc.  </w:t>
      </w:r>
      <w:r>
        <w:rPr>
          <w:rFonts w:ascii="Arial" w:hAnsi="Arial" w:cs="Arial"/>
          <w:b/>
          <w:sz w:val="22"/>
          <w:szCs w:val="22"/>
        </w:rPr>
        <w:t>Jiří Janoška</w:t>
      </w:r>
      <w:r w:rsidRPr="008302AA">
        <w:rPr>
          <w:rFonts w:ascii="Arial" w:hAnsi="Arial" w:cs="Arial"/>
          <w:b/>
          <w:sz w:val="22"/>
          <w:szCs w:val="22"/>
        </w:rPr>
        <w:t xml:space="preserve"> </w:t>
      </w:r>
      <w:r w:rsidRPr="00A304D2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> </w:t>
      </w:r>
      <w:r w:rsidRPr="00A304D2">
        <w:rPr>
          <w:rFonts w:ascii="Arial" w:hAnsi="Arial" w:cs="Arial"/>
          <w:b/>
          <w:sz w:val="22"/>
          <w:szCs w:val="22"/>
        </w:rPr>
        <w:t>r.</w:t>
      </w:r>
    </w:p>
    <w:p w:rsidR="000A3F0A" w:rsidRDefault="000A3F0A" w:rsidP="000A3F0A">
      <w:pPr>
        <w:ind w:left="6521" w:right="-567" w:hanging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vedoucí odboru</w:t>
      </w:r>
    </w:p>
    <w:p w:rsidR="000A3F0A" w:rsidRPr="00A304D2" w:rsidRDefault="000A3F0A" w:rsidP="000A3F0A">
      <w:pPr>
        <w:spacing w:before="120"/>
        <w:ind w:left="6521" w:right="-567" w:hanging="6521"/>
        <w:rPr>
          <w:rFonts w:ascii="Arial" w:hAnsi="Arial" w:cs="Arial"/>
          <w:sz w:val="22"/>
          <w:szCs w:val="22"/>
        </w:rPr>
      </w:pPr>
      <w:r w:rsidRPr="00A304D2">
        <w:rPr>
          <w:rFonts w:ascii="Arial" w:hAnsi="Arial" w:cs="Arial"/>
          <w:sz w:val="22"/>
          <w:szCs w:val="22"/>
        </w:rPr>
        <w:t xml:space="preserve">Za správnost vyhotovení Ing. </w:t>
      </w:r>
      <w:r>
        <w:rPr>
          <w:rFonts w:ascii="Arial" w:hAnsi="Arial" w:cs="Arial"/>
          <w:sz w:val="22"/>
          <w:szCs w:val="22"/>
        </w:rPr>
        <w:t>Dana Smolová</w:t>
      </w:r>
    </w:p>
    <w:p w:rsidR="005311B6" w:rsidRPr="007E2879" w:rsidRDefault="005311B6" w:rsidP="005311B6">
      <w:pPr>
        <w:pStyle w:val="Vc"/>
        <w:spacing w:before="240" w:line="240" w:lineRule="auto"/>
        <w:ind w:left="0" w:right="0"/>
        <w:rPr>
          <w:rFonts w:ascii="Arial" w:hAnsi="Arial" w:cs="Arial"/>
          <w:bCs/>
          <w:sz w:val="22"/>
          <w:szCs w:val="22"/>
        </w:rPr>
      </w:pPr>
      <w:r w:rsidRPr="007E2879">
        <w:rPr>
          <w:rFonts w:ascii="Arial" w:hAnsi="Arial" w:cs="Arial"/>
          <w:bCs/>
          <w:sz w:val="22"/>
          <w:szCs w:val="22"/>
        </w:rPr>
        <w:t>Sdělení:</w:t>
      </w:r>
    </w:p>
    <w:p w:rsidR="005311B6" w:rsidRPr="007E2879" w:rsidRDefault="005311B6" w:rsidP="005311B6">
      <w:pPr>
        <w:pStyle w:val="Vc"/>
        <w:spacing w:line="240" w:lineRule="auto"/>
        <w:ind w:left="0" w:right="0"/>
        <w:rPr>
          <w:rFonts w:ascii="Arial" w:hAnsi="Arial" w:cs="Arial"/>
          <w:b w:val="0"/>
          <w:sz w:val="22"/>
          <w:szCs w:val="22"/>
        </w:rPr>
      </w:pPr>
      <w:r w:rsidRPr="007E2879">
        <w:rPr>
          <w:rFonts w:ascii="Arial" w:hAnsi="Arial" w:cs="Arial"/>
          <w:b w:val="0"/>
          <w:sz w:val="22"/>
          <w:szCs w:val="22"/>
        </w:rPr>
        <w:t xml:space="preserve">Vodoprávní úřad žádá </w:t>
      </w:r>
      <w:r w:rsidRPr="007D4984">
        <w:rPr>
          <w:rFonts w:ascii="Arial" w:hAnsi="Arial" w:cs="Arial"/>
          <w:b w:val="0"/>
          <w:sz w:val="22"/>
          <w:szCs w:val="22"/>
        </w:rPr>
        <w:t>Obc</w:t>
      </w:r>
      <w:r>
        <w:rPr>
          <w:rFonts w:ascii="Arial" w:hAnsi="Arial" w:cs="Arial"/>
          <w:b w:val="0"/>
          <w:sz w:val="22"/>
          <w:szCs w:val="22"/>
        </w:rPr>
        <w:t>e</w:t>
      </w:r>
      <w:r w:rsidRPr="007D4984">
        <w:rPr>
          <w:rFonts w:ascii="Arial" w:hAnsi="Arial" w:cs="Arial"/>
          <w:b w:val="0"/>
          <w:sz w:val="22"/>
          <w:szCs w:val="22"/>
        </w:rPr>
        <w:t xml:space="preserve"> </w:t>
      </w:r>
      <w:r w:rsidRPr="006231FB">
        <w:rPr>
          <w:rFonts w:ascii="Arial" w:hAnsi="Arial" w:cs="Arial"/>
          <w:sz w:val="22"/>
          <w:szCs w:val="22"/>
        </w:rPr>
        <w:t>Žeraviny, Hroznová Lhota, Tasov, Lipov, Velká nad Veličkou a Hrubá Vrbka,</w:t>
      </w:r>
      <w:r>
        <w:rPr>
          <w:rFonts w:ascii="Arial" w:hAnsi="Arial" w:cs="Arial"/>
          <w:b w:val="0"/>
          <w:sz w:val="22"/>
          <w:szCs w:val="22"/>
        </w:rPr>
        <w:t xml:space="preserve"> aby zajistily</w:t>
      </w:r>
      <w:r w:rsidRPr="007E2879">
        <w:rPr>
          <w:rFonts w:ascii="Arial" w:hAnsi="Arial" w:cs="Arial"/>
          <w:b w:val="0"/>
          <w:sz w:val="22"/>
          <w:szCs w:val="22"/>
        </w:rPr>
        <w:t xml:space="preserve"> vyvěšení této vyhlášky neprodleně po jejím obdržení. Vyhláška musí být vyvěšena po dobu </w:t>
      </w:r>
      <w:r>
        <w:rPr>
          <w:rFonts w:ascii="Arial" w:hAnsi="Arial" w:cs="Arial"/>
          <w:sz w:val="22"/>
          <w:szCs w:val="22"/>
        </w:rPr>
        <w:t>30</w:t>
      </w:r>
      <w:r w:rsidRPr="007E2879">
        <w:rPr>
          <w:rFonts w:ascii="Arial" w:hAnsi="Arial" w:cs="Arial"/>
          <w:bCs/>
          <w:sz w:val="22"/>
          <w:szCs w:val="22"/>
        </w:rPr>
        <w:t xml:space="preserve"> dnů</w:t>
      </w:r>
      <w:r w:rsidRPr="007E2879">
        <w:rPr>
          <w:rFonts w:ascii="Arial" w:hAnsi="Arial" w:cs="Arial"/>
          <w:b w:val="0"/>
          <w:sz w:val="22"/>
          <w:szCs w:val="22"/>
        </w:rPr>
        <w:t xml:space="preserve"> na úřední desce. Na vyhlášce musí být označen orgán, který ji vyvěsil, doba vyvěšení, sejmutí a podpis oprávněné osoby (starosta). Po tomto označení musí být neprodleně vrácena správnímu úřadu.</w:t>
      </w:r>
    </w:p>
    <w:p w:rsidR="005311B6" w:rsidRPr="007E2879" w:rsidRDefault="005311B6" w:rsidP="005311B6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5311B6" w:rsidRPr="007E2879" w:rsidRDefault="005311B6" w:rsidP="005311B6">
      <w:pPr>
        <w:rPr>
          <w:rFonts w:ascii="Arial" w:hAnsi="Arial" w:cs="Arial"/>
          <w:sz w:val="22"/>
          <w:szCs w:val="22"/>
        </w:rPr>
      </w:pPr>
      <w:r w:rsidRPr="007E2879">
        <w:rPr>
          <w:rFonts w:ascii="Arial" w:hAnsi="Arial" w:cs="Arial"/>
          <w:sz w:val="22"/>
          <w:szCs w:val="22"/>
        </w:rPr>
        <w:t>Vyvěšeno dne:……………………………</w:t>
      </w:r>
      <w:r w:rsidRPr="007E2879">
        <w:rPr>
          <w:rFonts w:ascii="Arial" w:hAnsi="Arial" w:cs="Arial"/>
          <w:sz w:val="22"/>
          <w:szCs w:val="22"/>
        </w:rPr>
        <w:tab/>
      </w:r>
      <w:r w:rsidRPr="007E2879">
        <w:rPr>
          <w:rFonts w:ascii="Arial" w:hAnsi="Arial" w:cs="Arial"/>
          <w:sz w:val="22"/>
          <w:szCs w:val="22"/>
        </w:rPr>
        <w:tab/>
        <w:t xml:space="preserve">    Sejmuto dne:………………………………</w:t>
      </w:r>
    </w:p>
    <w:p w:rsidR="005311B6" w:rsidRPr="007E2879" w:rsidRDefault="005311B6" w:rsidP="005311B6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5311B6" w:rsidRPr="007E2879" w:rsidRDefault="005311B6" w:rsidP="005311B6">
      <w:pPr>
        <w:widowControl w:val="0"/>
        <w:tabs>
          <w:tab w:val="left" w:pos="7938"/>
          <w:tab w:val="left" w:pos="8080"/>
          <w:tab w:val="left" w:pos="8222"/>
          <w:tab w:val="left" w:pos="8364"/>
          <w:tab w:val="left" w:pos="8505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311B6" w:rsidRPr="007E2879" w:rsidRDefault="005311B6" w:rsidP="005311B6">
      <w:pPr>
        <w:widowControl w:val="0"/>
        <w:tabs>
          <w:tab w:val="left" w:pos="7938"/>
          <w:tab w:val="left" w:pos="8080"/>
          <w:tab w:val="left" w:pos="8222"/>
          <w:tab w:val="left" w:pos="8364"/>
          <w:tab w:val="left" w:pos="8505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311B6" w:rsidRDefault="005311B6" w:rsidP="005311B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311B6" w:rsidRPr="00732388" w:rsidRDefault="005311B6" w:rsidP="005311B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32388">
        <w:rPr>
          <w:rFonts w:ascii="Arial" w:hAnsi="Arial" w:cs="Arial"/>
          <w:b/>
          <w:sz w:val="22"/>
          <w:szCs w:val="22"/>
        </w:rPr>
        <w:t>Rozdělovník</w:t>
      </w:r>
    </w:p>
    <w:p w:rsidR="005311B6" w:rsidRPr="007F221C" w:rsidRDefault="005311B6" w:rsidP="005311B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F221C">
        <w:rPr>
          <w:rFonts w:ascii="Arial" w:hAnsi="Arial" w:cs="Arial"/>
          <w:b/>
        </w:rPr>
        <w:t xml:space="preserve">I. </w:t>
      </w:r>
      <w:r w:rsidRPr="00D41DBA">
        <w:rPr>
          <w:rFonts w:ascii="Arial" w:hAnsi="Arial" w:cs="Arial"/>
          <w:b/>
        </w:rPr>
        <w:t>Účastníci řízení - § 27 odst. 1 správního řádu</w:t>
      </w:r>
      <w:r>
        <w:rPr>
          <w:rFonts w:ascii="Arial" w:hAnsi="Arial" w:cs="Arial"/>
          <w:b/>
        </w:rPr>
        <w:t xml:space="preserve"> </w:t>
      </w:r>
      <w:r w:rsidRPr="00E51230">
        <w:rPr>
          <w:rFonts w:ascii="Arial" w:hAnsi="Arial" w:cs="Arial"/>
        </w:rPr>
        <w:t>do vlastních rukou</w:t>
      </w:r>
      <w:r w:rsidRPr="00E51230">
        <w:rPr>
          <w:rFonts w:ascii="Arial" w:hAnsi="Arial" w:cs="Arial"/>
          <w:bCs/>
          <w:i/>
          <w:iCs/>
        </w:rPr>
        <w:t>:</w:t>
      </w:r>
    </w:p>
    <w:tbl>
      <w:tblPr>
        <w:tblW w:w="11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53"/>
        <w:gridCol w:w="3118"/>
        <w:gridCol w:w="1985"/>
        <w:gridCol w:w="1664"/>
      </w:tblGrid>
      <w:tr w:rsidR="005311B6" w:rsidRPr="0031244B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1244B" w:rsidRDefault="005311B6" w:rsidP="00214006">
            <w:pPr>
              <w:jc w:val="center"/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Vodovody a kanalizace Hodonín, a.s.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Purkyňova 2933/2, PSČ 695 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 xml:space="preserve">Hodonín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69511</w:t>
            </w:r>
          </w:p>
        </w:tc>
      </w:tr>
      <w:tr w:rsidR="005311B6" w:rsidRPr="0031244B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1244B" w:rsidRDefault="005311B6" w:rsidP="00214006">
            <w:pPr>
              <w:jc w:val="center"/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Obec Žeraviny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Žeraviny 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Hroznová Lhota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69663</w:t>
            </w:r>
          </w:p>
        </w:tc>
      </w:tr>
      <w:tr w:rsidR="005311B6" w:rsidRPr="0031244B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1244B" w:rsidRDefault="005311B6" w:rsidP="00214006">
            <w:pPr>
              <w:jc w:val="center"/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Obec Hroznová Lhota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Hroznová Lhota 170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Hroznová Lhota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69663</w:t>
            </w:r>
          </w:p>
        </w:tc>
      </w:tr>
      <w:tr w:rsidR="005311B6" w:rsidRPr="0031244B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1244B" w:rsidRDefault="005311B6" w:rsidP="00214006">
            <w:pPr>
              <w:jc w:val="center"/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Obec Tasov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Tasov 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Hroznová Lhota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69663</w:t>
            </w:r>
          </w:p>
        </w:tc>
      </w:tr>
      <w:tr w:rsidR="005311B6" w:rsidRPr="0031244B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1244B" w:rsidRDefault="005311B6" w:rsidP="00214006">
            <w:pPr>
              <w:jc w:val="center"/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Obec Lipov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Lipov 182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Lipov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69672</w:t>
            </w:r>
          </w:p>
        </w:tc>
      </w:tr>
      <w:tr w:rsidR="005311B6" w:rsidRPr="0031244B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1244B" w:rsidRDefault="005311B6" w:rsidP="00214006">
            <w:pPr>
              <w:jc w:val="center"/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Obec Velká nad Veličkou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Velká nad Veličkou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Velká nad Veličkou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69674</w:t>
            </w:r>
          </w:p>
        </w:tc>
      </w:tr>
      <w:tr w:rsidR="005311B6" w:rsidRPr="0031244B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1244B" w:rsidRDefault="005311B6" w:rsidP="00214006">
            <w:pPr>
              <w:jc w:val="center"/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Obec Hrubá Vrbka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Hrubá Vrbka 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 xml:space="preserve">Hrubá Vrbka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69673</w:t>
            </w:r>
          </w:p>
        </w:tc>
      </w:tr>
    </w:tbl>
    <w:p w:rsidR="005311B6" w:rsidRPr="00E608EC" w:rsidRDefault="005311B6" w:rsidP="005311B6">
      <w:pPr>
        <w:spacing w:before="120" w:after="120"/>
        <w:rPr>
          <w:rFonts w:ascii="Arial" w:hAnsi="Arial" w:cs="Arial"/>
          <w:b/>
        </w:rPr>
      </w:pPr>
      <w:r w:rsidRPr="00E608EC">
        <w:rPr>
          <w:rFonts w:ascii="Arial" w:hAnsi="Arial" w:cs="Arial"/>
          <w:b/>
        </w:rPr>
        <w:t>II. Účastníci řízení - § 27 odst. 2 správního řádu</w:t>
      </w:r>
      <w:r>
        <w:rPr>
          <w:rFonts w:ascii="Arial" w:hAnsi="Arial" w:cs="Arial"/>
          <w:b/>
        </w:rPr>
        <w:t xml:space="preserve"> a dotčené orgány </w:t>
      </w:r>
      <w:r w:rsidRPr="00E51230">
        <w:rPr>
          <w:rFonts w:ascii="Arial" w:hAnsi="Arial" w:cs="Arial"/>
        </w:rPr>
        <w:t>do vlastních rukou:</w:t>
      </w:r>
    </w:p>
    <w:tbl>
      <w:tblPr>
        <w:tblW w:w="11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78"/>
        <w:gridCol w:w="2693"/>
        <w:gridCol w:w="1985"/>
        <w:gridCol w:w="1664"/>
      </w:tblGrid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Svazek obcí Lipov, Louka - ČOV a kanalizace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Lipov 182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Lipov    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69672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ČOV Velička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Hroznová Lhota 170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Hroznová Lhota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69663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Voda </w:t>
            </w:r>
            <w:proofErr w:type="spellStart"/>
            <w:r w:rsidRPr="003B0B52">
              <w:rPr>
                <w:rFonts w:ascii="Arial" w:hAnsi="Arial" w:cs="Arial"/>
              </w:rPr>
              <w:t>Horňácka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Hrubá Vrbka 133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Hrubá Vrbka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69673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11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ČD - Telematika a.s.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Nezamyslova 4374/20a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Brno 15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61500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12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Český hydrometeorologický ústav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Na </w:t>
            </w:r>
            <w:proofErr w:type="spellStart"/>
            <w:r w:rsidRPr="003B0B52">
              <w:rPr>
                <w:rFonts w:ascii="Arial" w:hAnsi="Arial" w:cs="Arial"/>
              </w:rPr>
              <w:t>Šabatce</w:t>
            </w:r>
            <w:proofErr w:type="spellEnd"/>
            <w:r w:rsidRPr="003B0B52">
              <w:rPr>
                <w:rFonts w:ascii="Arial" w:hAnsi="Arial" w:cs="Arial"/>
              </w:rPr>
              <w:t xml:space="preserve"> 2050/17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Komořany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14306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Vodafone Czech Republic a.s.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náměstí Junkových 2808/2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Praha 5-Stodůlky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15500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E.ON Servisní, s.r.o.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F. A. </w:t>
            </w:r>
            <w:proofErr w:type="spellStart"/>
            <w:r w:rsidRPr="003B0B52">
              <w:rPr>
                <w:rFonts w:ascii="Arial" w:hAnsi="Arial" w:cs="Arial"/>
              </w:rPr>
              <w:t>Gerstnera</w:t>
            </w:r>
            <w:proofErr w:type="spellEnd"/>
            <w:r w:rsidRPr="003B0B52">
              <w:rPr>
                <w:rFonts w:ascii="Arial" w:hAnsi="Arial" w:cs="Arial"/>
              </w:rPr>
              <w:t xml:space="preserve"> 2151/6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České Budějovice 1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37001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15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Česká telekomunikační infrastruktura a.s.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Olšanská 2681/6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Praha 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13000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16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RWE Distribuční služby, s.r.o.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Plynárenská 499/1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Brno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60200</w:t>
            </w:r>
          </w:p>
        </w:tc>
      </w:tr>
      <w:tr w:rsidR="005311B6" w:rsidRPr="003B0B52" w:rsidTr="00214006">
        <w:trPr>
          <w:trHeight w:val="5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Správa a údržba silnic Jihomoravského kraje, příspěvková </w:t>
            </w:r>
            <w:proofErr w:type="spellStart"/>
            <w:r w:rsidRPr="003B0B52">
              <w:rPr>
                <w:rFonts w:ascii="Arial" w:hAnsi="Arial" w:cs="Arial"/>
              </w:rPr>
              <w:t>org</w:t>
            </w:r>
            <w:proofErr w:type="spellEnd"/>
            <w:r w:rsidRPr="003B0B52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Žerotínovo náměstí 449/3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Brno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60200</w:t>
            </w:r>
          </w:p>
        </w:tc>
      </w:tr>
      <w:tr w:rsidR="005311B6" w:rsidRPr="003B0B52" w:rsidTr="00214006">
        <w:trPr>
          <w:trHeight w:val="52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18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Krajské ředitelství policie Jihomoravského kraje, Dopravní inspektorát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Svatopluka Čecha 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Hodonín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69501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19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Drážní úřad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Nerudova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Olomouc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77258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20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České dráhy, </w:t>
            </w:r>
            <w:proofErr w:type="spellStart"/>
            <w:r w:rsidRPr="003B0B52">
              <w:rPr>
                <w:rFonts w:ascii="Arial" w:hAnsi="Arial" w:cs="Arial"/>
              </w:rPr>
              <w:t>a.s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Nábřeží L. Svobody 1222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Praha 015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11015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21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Správa železniční dopravní cesty, </w:t>
            </w:r>
            <w:proofErr w:type="spellStart"/>
            <w:r w:rsidRPr="003B0B52">
              <w:rPr>
                <w:rFonts w:ascii="Arial" w:hAnsi="Arial" w:cs="Arial"/>
              </w:rPr>
              <w:t>s.o</w:t>
            </w:r>
            <w:proofErr w:type="spellEnd"/>
            <w:r w:rsidRPr="003B0B52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Kounicova 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Brno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61143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22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 xml:space="preserve">Povodí Moravy, </w:t>
            </w:r>
            <w:proofErr w:type="spellStart"/>
            <w:r w:rsidRPr="003B0B52">
              <w:rPr>
                <w:rFonts w:ascii="Arial" w:hAnsi="Arial" w:cs="Arial"/>
              </w:rPr>
              <w:t>s.p</w:t>
            </w:r>
            <w:proofErr w:type="spellEnd"/>
            <w:r w:rsidRPr="003B0B52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Dřevařská 932/11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Brno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60200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Agentura ochrany přírody a krajiny České republiky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Kaplanova 1931/1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Luhačovice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76326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24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Krajská hygienická stanice Jihomoravského kraje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proofErr w:type="spellStart"/>
            <w:r w:rsidRPr="003B0B52">
              <w:rPr>
                <w:rFonts w:ascii="Arial" w:hAnsi="Arial" w:cs="Arial"/>
              </w:rPr>
              <w:t>Plucárna</w:t>
            </w:r>
            <w:proofErr w:type="spellEnd"/>
            <w:r w:rsidRPr="003B0B52">
              <w:rPr>
                <w:rFonts w:ascii="Arial" w:hAnsi="Arial" w:cs="Arial"/>
              </w:rPr>
              <w:t xml:space="preserve"> 1a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Hodonín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69527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25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Hasičský záchranný sbor Jihomoravského kraje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Tř. Bří Čapků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Hodonín 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69503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B6" w:rsidRPr="003B0B52" w:rsidRDefault="005311B6" w:rsidP="00214006">
            <w:pPr>
              <w:jc w:val="center"/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26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Solar Centrum s.r.o.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Otakarova 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Uherské Hradiště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6" w:rsidRPr="003B0B52" w:rsidRDefault="005311B6" w:rsidP="00214006">
            <w:pPr>
              <w:rPr>
                <w:rFonts w:ascii="Arial" w:hAnsi="Arial" w:cs="Arial"/>
              </w:rPr>
            </w:pPr>
            <w:r w:rsidRPr="003B0B52">
              <w:rPr>
                <w:rFonts w:ascii="Arial" w:hAnsi="Arial" w:cs="Arial"/>
              </w:rPr>
              <w:t>68601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Default="005311B6" w:rsidP="0021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Masarykovo muzeum v Hodoníně,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Zámecké nám. 27/9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Hodonín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69501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Obec</w:t>
            </w:r>
            <w:r>
              <w:rPr>
                <w:rFonts w:ascii="Arial" w:hAnsi="Arial" w:cs="Arial"/>
              </w:rPr>
              <w:t>ní úřad</w:t>
            </w:r>
            <w:r w:rsidRPr="0031244B">
              <w:rPr>
                <w:rFonts w:ascii="Arial" w:hAnsi="Arial" w:cs="Arial"/>
              </w:rPr>
              <w:t xml:space="preserve"> Velká nad Veličkou</w:t>
            </w:r>
            <w:r>
              <w:rPr>
                <w:rFonts w:ascii="Arial" w:hAnsi="Arial" w:cs="Arial"/>
              </w:rPr>
              <w:t>, SÚ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Velká nad Veličkou 151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Velká nad Veličkou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31244B">
              <w:rPr>
                <w:rFonts w:ascii="Arial" w:hAnsi="Arial" w:cs="Arial"/>
              </w:rPr>
              <w:t>69674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Městský úřad Veselí nad Moravou, odbor Stavební úřad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tř. Masarykova 119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Veselí nad Moravou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69801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5311B6" w:rsidRDefault="005311B6" w:rsidP="00214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711147" w:rsidRDefault="005311B6" w:rsidP="00214006">
            <w:pPr>
              <w:rPr>
                <w:rFonts w:ascii="Arial" w:hAnsi="Arial" w:cs="Arial"/>
              </w:rPr>
            </w:pPr>
            <w:r w:rsidRPr="00241685">
              <w:rPr>
                <w:rFonts w:ascii="Arial" w:hAnsi="Arial" w:cs="Arial"/>
              </w:rPr>
              <w:t>Městský úřad Veselí nad Moravou, odbor životního prostředí a územního plánování (</w:t>
            </w:r>
            <w:r>
              <w:rPr>
                <w:rFonts w:ascii="Arial" w:hAnsi="Arial" w:cs="Arial"/>
              </w:rPr>
              <w:t>orgán státní správy lesů</w:t>
            </w:r>
            <w:r w:rsidRPr="00241685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tř. Masarykova 119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Veselí nad Moravou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69801</w:t>
            </w:r>
          </w:p>
        </w:tc>
      </w:tr>
      <w:tr w:rsidR="005311B6" w:rsidRPr="003B0B52" w:rsidTr="002140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1B6" w:rsidRDefault="005311B6" w:rsidP="00214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241685" w:rsidRDefault="005311B6" w:rsidP="00214006">
            <w:pPr>
              <w:rPr>
                <w:rFonts w:ascii="Arial" w:hAnsi="Arial" w:cs="Arial"/>
              </w:rPr>
            </w:pPr>
            <w:r w:rsidRPr="00241685">
              <w:rPr>
                <w:rFonts w:ascii="Arial" w:hAnsi="Arial" w:cs="Arial"/>
              </w:rPr>
              <w:t>Městský úřad Veselí nad Moravou, odbor životního prostředí a územního plánování (</w:t>
            </w:r>
            <w:r>
              <w:rPr>
                <w:rFonts w:ascii="Arial" w:hAnsi="Arial" w:cs="Arial"/>
              </w:rPr>
              <w:t>orgán ochrany zemědělského půdního fondu</w:t>
            </w:r>
            <w:r w:rsidRPr="00241685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tř. Masarykova 119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Veselí nad Moravou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1B6" w:rsidRPr="0031244B" w:rsidRDefault="005311B6" w:rsidP="00214006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69801</w:t>
            </w:r>
          </w:p>
        </w:tc>
      </w:tr>
    </w:tbl>
    <w:p w:rsidR="005311B6" w:rsidRDefault="005311B6" w:rsidP="005311B6">
      <w:pPr>
        <w:pStyle w:val="Zkladntext"/>
        <w:rPr>
          <w:rFonts w:ascii="Arial" w:hAnsi="Arial" w:cs="Arial"/>
          <w:sz w:val="20"/>
        </w:rPr>
      </w:pPr>
      <w:r w:rsidRPr="00BE6A66">
        <w:rPr>
          <w:rFonts w:ascii="Arial" w:hAnsi="Arial" w:cs="Arial"/>
          <w:b/>
          <w:sz w:val="20"/>
        </w:rPr>
        <w:t>III.</w:t>
      </w:r>
      <w:r>
        <w:rPr>
          <w:rFonts w:ascii="Arial" w:hAnsi="Arial" w:cs="Arial"/>
          <w:b/>
          <w:sz w:val="20"/>
        </w:rPr>
        <w:t xml:space="preserve"> </w:t>
      </w:r>
      <w:r w:rsidRPr="007C2A1F">
        <w:rPr>
          <w:rFonts w:ascii="Arial" w:hAnsi="Arial" w:cs="Arial"/>
          <w:b/>
          <w:sz w:val="20"/>
        </w:rPr>
        <w:t>Účastníci řízení - §</w:t>
      </w:r>
      <w:r>
        <w:rPr>
          <w:rFonts w:ascii="Arial" w:hAnsi="Arial" w:cs="Arial"/>
          <w:b/>
          <w:sz w:val="20"/>
        </w:rPr>
        <w:t> </w:t>
      </w:r>
      <w:r w:rsidRPr="007C2A1F">
        <w:rPr>
          <w:rFonts w:ascii="Arial" w:hAnsi="Arial" w:cs="Arial"/>
          <w:b/>
          <w:sz w:val="20"/>
        </w:rPr>
        <w:t xml:space="preserve">27 odst. 2 správního řádu </w:t>
      </w:r>
      <w:r>
        <w:rPr>
          <w:rFonts w:ascii="Arial" w:hAnsi="Arial" w:cs="Arial"/>
          <w:sz w:val="20"/>
        </w:rPr>
        <w:t>veřejnou vyhláškou</w:t>
      </w:r>
      <w:r w:rsidRPr="007C2A1F">
        <w:rPr>
          <w:rFonts w:ascii="Arial" w:hAnsi="Arial" w:cs="Arial"/>
          <w:sz w:val="20"/>
        </w:rPr>
        <w:t>:</w:t>
      </w:r>
    </w:p>
    <w:p w:rsidR="007444FA" w:rsidRPr="007444FA" w:rsidRDefault="007444FA" w:rsidP="005311B6">
      <w:pPr>
        <w:pStyle w:val="Odstavecseseznamem"/>
        <w:numPr>
          <w:ilvl w:val="0"/>
          <w:numId w:val="47"/>
        </w:numPr>
        <w:spacing w:before="40"/>
        <w:contextualSpacing w:val="0"/>
        <w:rPr>
          <w:rFonts w:ascii="Arial" w:hAnsi="Arial" w:cs="Arial"/>
          <w:vanish/>
        </w:rPr>
      </w:pP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0108E">
        <w:rPr>
          <w:rFonts w:ascii="Arial" w:hAnsi="Arial" w:cs="Arial"/>
        </w:rPr>
        <w:t>Rolnická a.s. Hroznová Lhota</w:t>
      </w:r>
    </w:p>
    <w:p w:rsidR="005311B6" w:rsidRPr="0070108E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0108E">
        <w:rPr>
          <w:rFonts w:ascii="Arial" w:hAnsi="Arial" w:cs="Arial"/>
        </w:rPr>
        <w:t>Státní pozemkový úřad</w:t>
      </w:r>
    </w:p>
    <w:p w:rsidR="005311B6" w:rsidRPr="0070108E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0108E">
        <w:rPr>
          <w:rFonts w:ascii="Arial" w:hAnsi="Arial" w:cs="Arial"/>
        </w:rPr>
        <w:t>Úřad pro zastupování státu ve věcech majetkových</w:t>
      </w:r>
    </w:p>
    <w:p w:rsidR="005311B6" w:rsidRPr="0070108E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0108E">
        <w:rPr>
          <w:rFonts w:ascii="Arial" w:hAnsi="Arial" w:cs="Arial"/>
        </w:rPr>
        <w:t>Jihomoravský kraj</w:t>
      </w:r>
    </w:p>
    <w:p w:rsidR="005311B6" w:rsidRPr="0070108E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0108E">
        <w:rPr>
          <w:rFonts w:ascii="Arial" w:hAnsi="Arial" w:cs="Arial"/>
        </w:rPr>
        <w:t>Farní sbor Českobratrské církve evangelické v Hrubé Vrbce a Velké nad Veličkou</w:t>
      </w:r>
    </w:p>
    <w:p w:rsidR="005311B6" w:rsidRPr="0070108E" w:rsidRDefault="005311B6" w:rsidP="005311B6">
      <w:pPr>
        <w:pStyle w:val="Zkladntext"/>
        <w:numPr>
          <w:ilvl w:val="0"/>
          <w:numId w:val="47"/>
        </w:numPr>
        <w:spacing w:before="40"/>
        <w:rPr>
          <w:rFonts w:ascii="Arial" w:hAnsi="Arial" w:cs="Arial"/>
          <w:sz w:val="20"/>
        </w:rPr>
      </w:pPr>
      <w:r w:rsidRPr="0070108E">
        <w:rPr>
          <w:rFonts w:ascii="Arial" w:hAnsi="Arial" w:cs="Arial"/>
          <w:sz w:val="20"/>
        </w:rPr>
        <w:t>Horňácká farma s.r.o.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MUDr. Jaromír </w:t>
      </w:r>
      <w:proofErr w:type="spellStart"/>
      <w:r w:rsidRPr="007809DA">
        <w:rPr>
          <w:rFonts w:ascii="Arial" w:hAnsi="Arial" w:cs="Arial"/>
        </w:rPr>
        <w:t>Čerešňák</w:t>
      </w:r>
      <w:proofErr w:type="spellEnd"/>
      <w:r w:rsidRPr="007809DA">
        <w:rPr>
          <w:rFonts w:ascii="Arial" w:hAnsi="Arial" w:cs="Arial"/>
        </w:rPr>
        <w:t>, U Dvora č.p. 1081, Mařatice, 686 05  Uherské Hradiště 5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Ladislav </w:t>
      </w:r>
      <w:proofErr w:type="spellStart"/>
      <w:r w:rsidRPr="007809DA">
        <w:rPr>
          <w:rFonts w:ascii="Arial" w:hAnsi="Arial" w:cs="Arial"/>
        </w:rPr>
        <w:t>Kolacia</w:t>
      </w:r>
      <w:proofErr w:type="spellEnd"/>
      <w:r w:rsidRPr="007809DA">
        <w:rPr>
          <w:rFonts w:ascii="Arial" w:hAnsi="Arial" w:cs="Arial"/>
        </w:rPr>
        <w:t>, Lipov č.p. 52, 696 72  Lipov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Marie </w:t>
      </w:r>
      <w:proofErr w:type="spellStart"/>
      <w:r w:rsidRPr="007809DA">
        <w:rPr>
          <w:rFonts w:ascii="Arial" w:hAnsi="Arial" w:cs="Arial"/>
        </w:rPr>
        <w:t>Vašicová</w:t>
      </w:r>
      <w:proofErr w:type="spellEnd"/>
      <w:r w:rsidRPr="007809DA">
        <w:rPr>
          <w:rFonts w:ascii="Arial" w:hAnsi="Arial" w:cs="Arial"/>
        </w:rPr>
        <w:t>, Hrubá Vrbka č.p. 176, 696 73  Hrubá Vrbka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Radek Šantavý, Hroznová Lhota č.p. 6, 696 63  Hroznová Lhota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MVDr. Martin Macek, Hrubá Vrbka č.p. 53, 696 73  Hrubá Vrbka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Kamila Šantavá, Hroznová Lhota č.p. 6,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Jan Hanák, Hroznová Lhota č.p. 152,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David Šrámek, Tasov č.p. 58, 696 63 Tasov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Jarmila </w:t>
      </w:r>
      <w:proofErr w:type="spellStart"/>
      <w:r w:rsidRPr="007809DA">
        <w:rPr>
          <w:rFonts w:ascii="Arial" w:hAnsi="Arial" w:cs="Arial"/>
        </w:rPr>
        <w:t>Galářová</w:t>
      </w:r>
      <w:proofErr w:type="spellEnd"/>
      <w:r w:rsidRPr="007809DA">
        <w:rPr>
          <w:rFonts w:ascii="Arial" w:hAnsi="Arial" w:cs="Arial"/>
        </w:rPr>
        <w:t>, tř. Masarykova č.p. 529, 698 01  Veselí nad Moravou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Josef Koryčanský, Tasov č.p. 2,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Miroslava </w:t>
      </w:r>
      <w:proofErr w:type="spellStart"/>
      <w:r w:rsidRPr="007809DA">
        <w:rPr>
          <w:rFonts w:ascii="Arial" w:hAnsi="Arial" w:cs="Arial"/>
        </w:rPr>
        <w:t>Hostýnková</w:t>
      </w:r>
      <w:proofErr w:type="spellEnd"/>
      <w:r w:rsidRPr="007809DA">
        <w:rPr>
          <w:rFonts w:ascii="Arial" w:hAnsi="Arial" w:cs="Arial"/>
        </w:rPr>
        <w:t>, Tasov č.p. 121,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Martin Hruška, Tasov č.p. 141,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Lukáš Obrtlík, Tasov č.p. 199,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Dana Křižanová, Hroznová Lhota č.p. 322,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Vladimír Křižan, Hroznová Lhota č.p. 322,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Ing. Helena Bačíková, Tasov č.p. 71,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Anna </w:t>
      </w:r>
      <w:proofErr w:type="spellStart"/>
      <w:r w:rsidRPr="007809DA">
        <w:rPr>
          <w:rFonts w:ascii="Arial" w:hAnsi="Arial" w:cs="Arial"/>
        </w:rPr>
        <w:t>Větříčková</w:t>
      </w:r>
      <w:proofErr w:type="spellEnd"/>
      <w:r w:rsidRPr="007809DA">
        <w:rPr>
          <w:rFonts w:ascii="Arial" w:hAnsi="Arial" w:cs="Arial"/>
        </w:rPr>
        <w:t>, Tasov č.p. 159,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Ing. Josef </w:t>
      </w:r>
      <w:proofErr w:type="spellStart"/>
      <w:r w:rsidRPr="007809DA">
        <w:rPr>
          <w:rFonts w:ascii="Arial" w:hAnsi="Arial" w:cs="Arial"/>
        </w:rPr>
        <w:t>Solařík</w:t>
      </w:r>
      <w:proofErr w:type="spellEnd"/>
      <w:r w:rsidRPr="007809DA">
        <w:rPr>
          <w:rFonts w:ascii="Arial" w:hAnsi="Arial" w:cs="Arial"/>
        </w:rPr>
        <w:t>, Hroznová Lhota č.p. 196,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Martina Krausová, Tasov č.p. 60, 696 63  Hroznová Lhota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Jan Januš, Velká nad Veličkou č.p. 881,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Miroslav Maňák, Velká nad Veličkou č.p. 789,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Ludmila Novotná, Velká nad Veličkou č.p. 844,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Marie </w:t>
      </w:r>
      <w:proofErr w:type="spellStart"/>
      <w:r w:rsidRPr="007809DA">
        <w:rPr>
          <w:rFonts w:ascii="Arial" w:hAnsi="Arial" w:cs="Arial"/>
        </w:rPr>
        <w:t>Holčíková</w:t>
      </w:r>
      <w:proofErr w:type="spellEnd"/>
      <w:r w:rsidRPr="007809DA">
        <w:rPr>
          <w:rFonts w:ascii="Arial" w:hAnsi="Arial" w:cs="Arial"/>
        </w:rPr>
        <w:t>, Suchá Loz č.p. 63, 687 53  Suchá Loz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Marie Jurásková, Velká nad Veličkou č.p. 695,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Miroslav Kolaja, Horné </w:t>
      </w:r>
      <w:proofErr w:type="spellStart"/>
      <w:r w:rsidRPr="007809DA">
        <w:rPr>
          <w:rFonts w:ascii="Arial" w:hAnsi="Arial" w:cs="Arial"/>
        </w:rPr>
        <w:t>Orešany</w:t>
      </w:r>
      <w:proofErr w:type="spellEnd"/>
      <w:r w:rsidRPr="007809DA">
        <w:rPr>
          <w:rFonts w:ascii="Arial" w:hAnsi="Arial" w:cs="Arial"/>
        </w:rPr>
        <w:t xml:space="preserve"> č.p. 466, Horné </w:t>
      </w:r>
      <w:proofErr w:type="spellStart"/>
      <w:r w:rsidRPr="007809DA">
        <w:rPr>
          <w:rFonts w:ascii="Arial" w:hAnsi="Arial" w:cs="Arial"/>
        </w:rPr>
        <w:t>Orešany</w:t>
      </w:r>
      <w:proofErr w:type="spellEnd"/>
      <w:r w:rsidRPr="007809DA">
        <w:rPr>
          <w:rFonts w:ascii="Arial" w:hAnsi="Arial" w:cs="Arial"/>
        </w:rPr>
        <w:t>, Slovensko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Ludmila Prášková, Velká nad Veličkou č.p. 616,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Miroslav Němeček, Velká nad Veličkou č.p. 696,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Petr Psík, Velká nad Veličkou č.p. 647,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Jiří Psík, Velká nad Veličkou č.p. 89,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Mgr. Ondřej Kuchyňka, Velká nad Veličkou č.p. 512,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Hana Holková, Tř. Masarykova č.p. 108, 698 01  Veselí nad Moravou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Anna Jandová, Velká nad Veličkou č.p. 405,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lastRenderedPageBreak/>
        <w:t xml:space="preserve">Marie </w:t>
      </w:r>
      <w:proofErr w:type="spellStart"/>
      <w:r w:rsidRPr="007809DA">
        <w:rPr>
          <w:rFonts w:ascii="Arial" w:hAnsi="Arial" w:cs="Arial"/>
        </w:rPr>
        <w:t>Holčíková</w:t>
      </w:r>
      <w:proofErr w:type="spellEnd"/>
      <w:r w:rsidRPr="007809DA">
        <w:rPr>
          <w:rFonts w:ascii="Arial" w:hAnsi="Arial" w:cs="Arial"/>
        </w:rPr>
        <w:t>, Velká nad Veličkou č.p. 539,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Radana Chovancová, Malá strana č.p. 194, 742 13 Studénka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Jiřina Kašpárková, Slezská 230, 747 69 Pustá Polom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Josef Petřík, Velká nad Veličkou č.p. 700,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Anna </w:t>
      </w:r>
      <w:proofErr w:type="spellStart"/>
      <w:r w:rsidRPr="007809DA">
        <w:rPr>
          <w:rFonts w:ascii="Arial" w:hAnsi="Arial" w:cs="Arial"/>
        </w:rPr>
        <w:t>Chrenčíková</w:t>
      </w:r>
      <w:proofErr w:type="spellEnd"/>
      <w:r w:rsidRPr="007809DA">
        <w:rPr>
          <w:rFonts w:ascii="Arial" w:hAnsi="Arial" w:cs="Arial"/>
        </w:rPr>
        <w:t>, Velká nad Veličkou č.p. 133,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Anna </w:t>
      </w:r>
      <w:proofErr w:type="spellStart"/>
      <w:r w:rsidRPr="007809DA">
        <w:rPr>
          <w:rFonts w:ascii="Arial" w:hAnsi="Arial" w:cs="Arial"/>
        </w:rPr>
        <w:t>Firmantyová</w:t>
      </w:r>
      <w:proofErr w:type="spellEnd"/>
      <w:r w:rsidRPr="007809DA">
        <w:rPr>
          <w:rFonts w:ascii="Arial" w:hAnsi="Arial" w:cs="Arial"/>
        </w:rPr>
        <w:t>, Velká nad Veličkou č.p. 857,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Marie Přikrylová, Velká nad Veličkou č.p. 686, 696 74  Velká nad Veličkou</w:t>
      </w:r>
    </w:p>
    <w:p w:rsidR="005311B6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Anna </w:t>
      </w:r>
      <w:proofErr w:type="spellStart"/>
      <w:r w:rsidRPr="007809DA">
        <w:rPr>
          <w:rFonts w:ascii="Arial" w:hAnsi="Arial" w:cs="Arial"/>
        </w:rPr>
        <w:t>Škopíková</w:t>
      </w:r>
      <w:proofErr w:type="spellEnd"/>
      <w:r w:rsidRPr="007809DA">
        <w:rPr>
          <w:rFonts w:ascii="Arial" w:hAnsi="Arial" w:cs="Arial"/>
        </w:rPr>
        <w:t>, Velká nad Veličkou č.p. 617, 696 74  Velká nad Veličkou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Marie Horáková, Suchov č.p. 172, 696 71  Blatnice pod Svatým Antonínkem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Jaroslav Míka, Žeraviny č.p. 66, 696 63 Žeraviny 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Jaroslav </w:t>
      </w:r>
      <w:proofErr w:type="spellStart"/>
      <w:r w:rsidRPr="007809DA">
        <w:rPr>
          <w:rFonts w:ascii="Arial" w:hAnsi="Arial" w:cs="Arial"/>
        </w:rPr>
        <w:t>Smetka</w:t>
      </w:r>
      <w:proofErr w:type="spellEnd"/>
      <w:r w:rsidRPr="007809DA">
        <w:rPr>
          <w:rFonts w:ascii="Arial" w:hAnsi="Arial" w:cs="Arial"/>
        </w:rPr>
        <w:t>, Košická 1125, 356 01 Sokolov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Mgr. Lenka Velecká, Rohatecká 2113/7, </w:t>
      </w:r>
      <w:proofErr w:type="spellStart"/>
      <w:r w:rsidRPr="007809DA">
        <w:rPr>
          <w:rFonts w:ascii="Arial" w:hAnsi="Arial" w:cs="Arial"/>
        </w:rPr>
        <w:t>Skalica</w:t>
      </w:r>
      <w:proofErr w:type="spellEnd"/>
      <w:r w:rsidRPr="007809DA">
        <w:rPr>
          <w:rFonts w:ascii="Arial" w:hAnsi="Arial" w:cs="Arial"/>
        </w:rPr>
        <w:t xml:space="preserve">, Slovensko 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Tomáš Mrkva, Tasov č.p. 130, 696 63 Tasov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Jiří Pravda, Tasov č.p. 196, 696 63 Tasov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Jana Pravdová, Tasov č.p. 196, 696 63 Tasov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Petr </w:t>
      </w:r>
      <w:proofErr w:type="spellStart"/>
      <w:r w:rsidRPr="007809DA">
        <w:rPr>
          <w:rFonts w:ascii="Arial" w:hAnsi="Arial" w:cs="Arial"/>
        </w:rPr>
        <w:t>Symerský</w:t>
      </w:r>
      <w:proofErr w:type="spellEnd"/>
      <w:r w:rsidRPr="007809DA">
        <w:rPr>
          <w:rFonts w:ascii="Arial" w:hAnsi="Arial" w:cs="Arial"/>
        </w:rPr>
        <w:t xml:space="preserve">, Zahradní 802, 698 01 Veselí nad Moravou 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Miroslav </w:t>
      </w:r>
      <w:proofErr w:type="spellStart"/>
      <w:r w:rsidRPr="007809DA">
        <w:rPr>
          <w:rFonts w:ascii="Arial" w:hAnsi="Arial" w:cs="Arial"/>
        </w:rPr>
        <w:t>Jegla</w:t>
      </w:r>
      <w:proofErr w:type="spellEnd"/>
      <w:r w:rsidRPr="007809DA">
        <w:rPr>
          <w:rFonts w:ascii="Arial" w:hAnsi="Arial" w:cs="Arial"/>
        </w:rPr>
        <w:t>, Lipov č.p. 474,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Zdeňka </w:t>
      </w:r>
      <w:proofErr w:type="spellStart"/>
      <w:r w:rsidRPr="007809DA">
        <w:rPr>
          <w:rFonts w:ascii="Arial" w:hAnsi="Arial" w:cs="Arial"/>
        </w:rPr>
        <w:t>Selucká</w:t>
      </w:r>
      <w:proofErr w:type="spellEnd"/>
      <w:r w:rsidRPr="007809DA">
        <w:rPr>
          <w:rFonts w:ascii="Arial" w:hAnsi="Arial" w:cs="Arial"/>
        </w:rPr>
        <w:t>, Lipov č.p. 458,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Ing. Zdeněk Karásek, Lipov č.p. 510,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Věra </w:t>
      </w:r>
      <w:proofErr w:type="spellStart"/>
      <w:r w:rsidRPr="007809DA">
        <w:rPr>
          <w:rFonts w:ascii="Arial" w:hAnsi="Arial" w:cs="Arial"/>
        </w:rPr>
        <w:t>Schmidtnerová</w:t>
      </w:r>
      <w:proofErr w:type="spellEnd"/>
      <w:r w:rsidRPr="007809DA">
        <w:rPr>
          <w:rFonts w:ascii="Arial" w:hAnsi="Arial" w:cs="Arial"/>
        </w:rPr>
        <w:t>, Lipov č.p. 493,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Aleš Maňák, Lipov č.p. 26,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Petra Maňáková, , Lipov č.p. 26,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Josef Karásek, Lipov č.p. 304,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Jana Polanská, Lipov č.p. 501,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Ludmila Pomykalová, Lipov č.p. 299,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Pavel </w:t>
      </w:r>
      <w:proofErr w:type="spellStart"/>
      <w:r w:rsidRPr="007809DA">
        <w:rPr>
          <w:rFonts w:ascii="Arial" w:hAnsi="Arial" w:cs="Arial"/>
        </w:rPr>
        <w:t>Polehňa</w:t>
      </w:r>
      <w:proofErr w:type="spellEnd"/>
      <w:r w:rsidRPr="007809DA">
        <w:rPr>
          <w:rFonts w:ascii="Arial" w:hAnsi="Arial" w:cs="Arial"/>
        </w:rPr>
        <w:t>, Lipov č.p. 343,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František Sedlář, Lipov č.p. 143,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Ing. František Žák, Lipov č.p. 555,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Jaroslav Pešek, Lipov č.p. 69, 696 72 Lipov</w:t>
      </w:r>
    </w:p>
    <w:p w:rsidR="005311B6" w:rsidRPr="007809DA" w:rsidRDefault="005311B6" w:rsidP="005311B6">
      <w:pPr>
        <w:numPr>
          <w:ilvl w:val="0"/>
          <w:numId w:val="47"/>
        </w:numPr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>Zdeněk Pešek, Lipov č.p. 69, 696 72 Lipov</w:t>
      </w:r>
    </w:p>
    <w:p w:rsidR="005311B6" w:rsidRPr="007809DA" w:rsidRDefault="005311B6" w:rsidP="00007CAD">
      <w:pPr>
        <w:numPr>
          <w:ilvl w:val="0"/>
          <w:numId w:val="47"/>
        </w:numPr>
        <w:tabs>
          <w:tab w:val="left" w:pos="1134"/>
        </w:tabs>
        <w:spacing w:before="40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Eva </w:t>
      </w:r>
      <w:proofErr w:type="spellStart"/>
      <w:r w:rsidRPr="007809DA">
        <w:rPr>
          <w:rFonts w:ascii="Arial" w:hAnsi="Arial" w:cs="Arial"/>
        </w:rPr>
        <w:t>Tomešková</w:t>
      </w:r>
      <w:proofErr w:type="spellEnd"/>
      <w:r w:rsidRPr="007809DA">
        <w:rPr>
          <w:rFonts w:ascii="Arial" w:hAnsi="Arial" w:cs="Arial"/>
        </w:rPr>
        <w:t>, Velká nad Veličkou č.p. 237, 696 74 Velká nad Veličkou</w:t>
      </w:r>
    </w:p>
    <w:p w:rsidR="005311B6" w:rsidRPr="007809DA" w:rsidRDefault="005311B6" w:rsidP="00C9589C">
      <w:pPr>
        <w:numPr>
          <w:ilvl w:val="0"/>
          <w:numId w:val="47"/>
        </w:numPr>
        <w:tabs>
          <w:tab w:val="left" w:pos="1134"/>
        </w:tabs>
        <w:spacing w:before="40"/>
        <w:ind w:left="993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Vít </w:t>
      </w:r>
      <w:proofErr w:type="spellStart"/>
      <w:r w:rsidRPr="007809DA">
        <w:rPr>
          <w:rFonts w:ascii="Arial" w:hAnsi="Arial" w:cs="Arial"/>
        </w:rPr>
        <w:t>Tomšic</w:t>
      </w:r>
      <w:proofErr w:type="spellEnd"/>
      <w:r w:rsidRPr="007809DA">
        <w:rPr>
          <w:rFonts w:ascii="Arial" w:hAnsi="Arial" w:cs="Arial"/>
        </w:rPr>
        <w:t>, Lipov č.p. 76, 696 72 Lipov</w:t>
      </w:r>
    </w:p>
    <w:p w:rsidR="005311B6" w:rsidRPr="007809DA" w:rsidRDefault="005311B6" w:rsidP="00C9589C">
      <w:pPr>
        <w:numPr>
          <w:ilvl w:val="0"/>
          <w:numId w:val="47"/>
        </w:numPr>
        <w:tabs>
          <w:tab w:val="left" w:pos="1134"/>
        </w:tabs>
        <w:spacing w:before="40"/>
        <w:ind w:left="993"/>
        <w:rPr>
          <w:rFonts w:ascii="Arial" w:hAnsi="Arial" w:cs="Arial"/>
        </w:rPr>
      </w:pPr>
      <w:r w:rsidRPr="007809DA">
        <w:rPr>
          <w:rFonts w:ascii="Arial" w:hAnsi="Arial" w:cs="Arial"/>
        </w:rPr>
        <w:t>Zdeňka Marečková, Lipov č.p. 51, 696 72 Lipov</w:t>
      </w:r>
    </w:p>
    <w:p w:rsidR="005311B6" w:rsidRPr="007809DA" w:rsidRDefault="005311B6" w:rsidP="00C9589C">
      <w:pPr>
        <w:numPr>
          <w:ilvl w:val="0"/>
          <w:numId w:val="47"/>
        </w:numPr>
        <w:tabs>
          <w:tab w:val="left" w:pos="1134"/>
        </w:tabs>
        <w:spacing w:before="40"/>
        <w:ind w:left="993"/>
        <w:rPr>
          <w:rFonts w:ascii="Arial" w:hAnsi="Arial" w:cs="Arial"/>
        </w:rPr>
      </w:pPr>
      <w:r w:rsidRPr="007809DA">
        <w:rPr>
          <w:rFonts w:ascii="Arial" w:hAnsi="Arial" w:cs="Arial"/>
        </w:rPr>
        <w:t xml:space="preserve">Josef </w:t>
      </w:r>
      <w:proofErr w:type="spellStart"/>
      <w:r w:rsidRPr="007809DA">
        <w:rPr>
          <w:rFonts w:ascii="Arial" w:hAnsi="Arial" w:cs="Arial"/>
        </w:rPr>
        <w:t>Kolacia</w:t>
      </w:r>
      <w:proofErr w:type="spellEnd"/>
      <w:r w:rsidRPr="007809DA">
        <w:rPr>
          <w:rFonts w:ascii="Arial" w:hAnsi="Arial" w:cs="Arial"/>
        </w:rPr>
        <w:t>, Lipov č.p. 253, 696 72 Lipov</w:t>
      </w:r>
    </w:p>
    <w:p w:rsidR="005311B6" w:rsidRPr="007809DA" w:rsidRDefault="005311B6" w:rsidP="00C9589C">
      <w:pPr>
        <w:numPr>
          <w:ilvl w:val="0"/>
          <w:numId w:val="47"/>
        </w:numPr>
        <w:tabs>
          <w:tab w:val="left" w:pos="1134"/>
        </w:tabs>
        <w:spacing w:before="40"/>
        <w:ind w:left="993"/>
        <w:rPr>
          <w:rFonts w:ascii="Arial" w:hAnsi="Arial" w:cs="Arial"/>
        </w:rPr>
      </w:pPr>
      <w:r w:rsidRPr="007809DA">
        <w:rPr>
          <w:rFonts w:ascii="Arial" w:hAnsi="Arial" w:cs="Arial"/>
        </w:rPr>
        <w:t>Rostislav Trýska, Lipov č.p. 459, 696 792 Lipov</w:t>
      </w:r>
    </w:p>
    <w:p w:rsidR="005311B6" w:rsidRPr="00BC22E5" w:rsidRDefault="005311B6" w:rsidP="00C9589C">
      <w:pPr>
        <w:pStyle w:val="Zkladntext"/>
        <w:numPr>
          <w:ilvl w:val="0"/>
          <w:numId w:val="47"/>
        </w:numPr>
        <w:tabs>
          <w:tab w:val="left" w:pos="1134"/>
        </w:tabs>
        <w:spacing w:before="40"/>
        <w:ind w:left="993"/>
        <w:rPr>
          <w:rFonts w:ascii="Arial" w:hAnsi="Arial" w:cs="Arial"/>
          <w:sz w:val="20"/>
        </w:rPr>
      </w:pPr>
      <w:r w:rsidRPr="007809DA">
        <w:rPr>
          <w:rFonts w:ascii="Arial" w:hAnsi="Arial" w:cs="Arial"/>
          <w:sz w:val="20"/>
        </w:rPr>
        <w:t xml:space="preserve">Vlasta </w:t>
      </w:r>
      <w:proofErr w:type="spellStart"/>
      <w:r w:rsidRPr="007809DA">
        <w:rPr>
          <w:rFonts w:ascii="Arial" w:hAnsi="Arial" w:cs="Arial"/>
          <w:sz w:val="20"/>
        </w:rPr>
        <w:t>Josefíková</w:t>
      </w:r>
      <w:proofErr w:type="spellEnd"/>
      <w:r w:rsidRPr="007809DA">
        <w:rPr>
          <w:rFonts w:ascii="Arial" w:hAnsi="Arial" w:cs="Arial"/>
          <w:sz w:val="20"/>
        </w:rPr>
        <w:t>, Přístavní 1263/10, Bystrc, 635 00 Brno</w:t>
      </w:r>
    </w:p>
    <w:p w:rsidR="005311B6" w:rsidRPr="00BC22E5" w:rsidRDefault="005311B6" w:rsidP="00C9589C">
      <w:pPr>
        <w:pStyle w:val="Zkladntext"/>
        <w:numPr>
          <w:ilvl w:val="0"/>
          <w:numId w:val="47"/>
        </w:numPr>
        <w:tabs>
          <w:tab w:val="left" w:pos="1134"/>
        </w:tabs>
        <w:spacing w:before="40"/>
        <w:ind w:left="993"/>
        <w:jc w:val="left"/>
        <w:rPr>
          <w:rFonts w:ascii="Arial" w:hAnsi="Arial" w:cs="Arial"/>
          <w:sz w:val="20"/>
        </w:rPr>
      </w:pPr>
      <w:r w:rsidRPr="00BC22E5">
        <w:rPr>
          <w:rFonts w:ascii="Arial" w:hAnsi="Arial" w:cs="Arial"/>
          <w:sz w:val="20"/>
        </w:rPr>
        <w:t xml:space="preserve">Ing. Martin </w:t>
      </w:r>
      <w:proofErr w:type="spellStart"/>
      <w:r w:rsidRPr="00BC22E5">
        <w:rPr>
          <w:rFonts w:ascii="Arial" w:hAnsi="Arial" w:cs="Arial"/>
          <w:sz w:val="20"/>
        </w:rPr>
        <w:t>Halíček</w:t>
      </w:r>
      <w:proofErr w:type="spellEnd"/>
      <w:r w:rsidRPr="00BC22E5">
        <w:rPr>
          <w:rFonts w:ascii="Arial" w:hAnsi="Arial" w:cs="Arial"/>
          <w:sz w:val="20"/>
        </w:rPr>
        <w:t>, Hrubá Vrbka č.p. 111, 696 73  Hrubá Vrbka</w:t>
      </w:r>
    </w:p>
    <w:p w:rsidR="005311B6" w:rsidRPr="00BC22E5" w:rsidRDefault="005311B6" w:rsidP="00C9589C">
      <w:pPr>
        <w:pStyle w:val="Zkladntext"/>
        <w:numPr>
          <w:ilvl w:val="0"/>
          <w:numId w:val="47"/>
        </w:numPr>
        <w:tabs>
          <w:tab w:val="left" w:pos="1134"/>
        </w:tabs>
        <w:spacing w:before="40"/>
        <w:ind w:left="993"/>
        <w:jc w:val="left"/>
        <w:rPr>
          <w:rFonts w:ascii="Arial" w:hAnsi="Arial" w:cs="Arial"/>
          <w:sz w:val="20"/>
        </w:rPr>
      </w:pPr>
      <w:r w:rsidRPr="00BC22E5">
        <w:rPr>
          <w:rFonts w:ascii="Arial" w:hAnsi="Arial" w:cs="Arial"/>
          <w:sz w:val="20"/>
        </w:rPr>
        <w:t>Jana Mikesková, Hrubá Vrbka č.p. 114, 696 73  Hrubá Vrbka</w:t>
      </w:r>
    </w:p>
    <w:p w:rsidR="005311B6" w:rsidRPr="00BC22E5" w:rsidRDefault="005311B6" w:rsidP="00C9589C">
      <w:pPr>
        <w:pStyle w:val="Zkladntext"/>
        <w:numPr>
          <w:ilvl w:val="0"/>
          <w:numId w:val="47"/>
        </w:numPr>
        <w:tabs>
          <w:tab w:val="left" w:pos="1134"/>
        </w:tabs>
        <w:spacing w:before="40"/>
        <w:ind w:left="993"/>
        <w:jc w:val="left"/>
        <w:rPr>
          <w:rFonts w:ascii="Arial" w:hAnsi="Arial" w:cs="Arial"/>
          <w:sz w:val="20"/>
        </w:rPr>
      </w:pPr>
      <w:r w:rsidRPr="00BC22E5">
        <w:rPr>
          <w:rFonts w:ascii="Arial" w:hAnsi="Arial" w:cs="Arial"/>
          <w:sz w:val="20"/>
        </w:rPr>
        <w:t>Dušan Mandel, Hrubá Vrbka č.p. 48, 696 73  Hrubá Vrbka</w:t>
      </w:r>
    </w:p>
    <w:p w:rsidR="005311B6" w:rsidRPr="00BC22E5" w:rsidRDefault="005311B6" w:rsidP="00C9589C">
      <w:pPr>
        <w:pStyle w:val="Zkladntext"/>
        <w:numPr>
          <w:ilvl w:val="0"/>
          <w:numId w:val="47"/>
        </w:numPr>
        <w:tabs>
          <w:tab w:val="left" w:pos="1134"/>
        </w:tabs>
        <w:spacing w:before="40"/>
        <w:ind w:left="993"/>
        <w:jc w:val="left"/>
        <w:rPr>
          <w:rFonts w:ascii="Arial" w:hAnsi="Arial" w:cs="Arial"/>
          <w:sz w:val="20"/>
        </w:rPr>
      </w:pPr>
      <w:r w:rsidRPr="00BC22E5">
        <w:rPr>
          <w:rFonts w:ascii="Arial" w:hAnsi="Arial" w:cs="Arial"/>
          <w:sz w:val="20"/>
        </w:rPr>
        <w:t>Vladimír Zdeněk, Hrubá Vrbka č.p. 238, 696 73  Hrubá Vrbka</w:t>
      </w:r>
    </w:p>
    <w:p w:rsidR="005311B6" w:rsidRDefault="005311B6" w:rsidP="00F308E4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Osoby s vlastnickými nebo jinými věcnými právy </w:t>
      </w:r>
      <w:r w:rsidRPr="007C2A1F">
        <w:rPr>
          <w:rFonts w:ascii="Arial" w:hAnsi="Arial" w:cs="Arial"/>
          <w:b/>
          <w:sz w:val="20"/>
        </w:rPr>
        <w:t>k sousedním</w:t>
      </w:r>
      <w:r>
        <w:rPr>
          <w:rFonts w:ascii="Arial" w:hAnsi="Arial" w:cs="Arial"/>
          <w:b/>
          <w:sz w:val="20"/>
        </w:rPr>
        <w:t xml:space="preserve"> pozemkům nebo stavbám - </w:t>
      </w:r>
      <w:r>
        <w:rPr>
          <w:rFonts w:ascii="Arial" w:hAnsi="Arial" w:cs="Arial"/>
          <w:sz w:val="20"/>
        </w:rPr>
        <w:t>veřejnou vyhláškou</w:t>
      </w:r>
    </w:p>
    <w:p w:rsidR="005311B6" w:rsidRPr="003E5B7E" w:rsidRDefault="005311B6" w:rsidP="005311B6">
      <w:pPr>
        <w:pStyle w:val="Zkladntext2"/>
        <w:rPr>
          <w:rFonts w:ascii="Arial" w:hAnsi="Arial" w:cs="Arial"/>
          <w:b w:val="0"/>
          <w:sz w:val="20"/>
        </w:rPr>
      </w:pPr>
      <w:r w:rsidRPr="003E5B7E">
        <w:rPr>
          <w:rFonts w:ascii="Arial" w:hAnsi="Arial" w:cs="Arial"/>
          <w:sz w:val="20"/>
        </w:rPr>
        <w:t>k. </w:t>
      </w:r>
      <w:proofErr w:type="spellStart"/>
      <w:r w:rsidRPr="003E5B7E">
        <w:rPr>
          <w:rFonts w:ascii="Arial" w:hAnsi="Arial" w:cs="Arial"/>
          <w:sz w:val="20"/>
        </w:rPr>
        <w:t>ú.</w:t>
      </w:r>
      <w:proofErr w:type="spellEnd"/>
      <w:r w:rsidRPr="003E5B7E">
        <w:rPr>
          <w:rFonts w:ascii="Arial" w:hAnsi="Arial" w:cs="Arial"/>
          <w:sz w:val="20"/>
        </w:rPr>
        <w:t xml:space="preserve"> ŽERAVINY</w:t>
      </w:r>
      <w:r w:rsidRPr="003E5B7E">
        <w:rPr>
          <w:rFonts w:ascii="Arial" w:hAnsi="Arial" w:cs="Arial"/>
          <w:b w:val="0"/>
          <w:sz w:val="20"/>
        </w:rPr>
        <w:t xml:space="preserve"> </w:t>
      </w:r>
    </w:p>
    <w:p w:rsidR="005311B6" w:rsidRPr="003E5B7E" w:rsidRDefault="005311B6" w:rsidP="005311B6">
      <w:pPr>
        <w:spacing w:before="120"/>
        <w:rPr>
          <w:rFonts w:ascii="Arial" w:hAnsi="Arial" w:cs="Arial"/>
        </w:rPr>
      </w:pPr>
      <w:r w:rsidRPr="003E5B7E">
        <w:rPr>
          <w:rFonts w:ascii="Arial" w:hAnsi="Arial" w:cs="Arial"/>
        </w:rPr>
        <w:t>jednotná číselná řada: 1363,  1355, 1364, 1354, 1353, 1352, 1351, 1024, 1350, 1349, 1348, 1125, 1124/1, 1123, 1122, 1121, 1120, 1119,1118, 1117, 671/2, st. 52,  49, st. 75/1, 76/2, 75/2, st. 86, 1015,  1190, 1194, 1195, 1196, 1011, 1198, 1197, 2380/123.</w:t>
      </w:r>
    </w:p>
    <w:p w:rsidR="005311B6" w:rsidRPr="003E5B7E" w:rsidRDefault="005311B6" w:rsidP="005311B6">
      <w:pPr>
        <w:spacing w:before="120"/>
        <w:rPr>
          <w:rFonts w:ascii="Arial" w:hAnsi="Arial" w:cs="Arial"/>
          <w:b/>
        </w:rPr>
      </w:pPr>
      <w:r w:rsidRPr="003E5B7E">
        <w:rPr>
          <w:rFonts w:ascii="Arial" w:hAnsi="Arial" w:cs="Arial"/>
          <w:b/>
        </w:rPr>
        <w:t>k. </w:t>
      </w:r>
      <w:proofErr w:type="spellStart"/>
      <w:r w:rsidRPr="003E5B7E">
        <w:rPr>
          <w:rFonts w:ascii="Arial" w:hAnsi="Arial" w:cs="Arial"/>
          <w:b/>
        </w:rPr>
        <w:t>ú.</w:t>
      </w:r>
      <w:proofErr w:type="spellEnd"/>
      <w:r w:rsidRPr="003E5B7E">
        <w:rPr>
          <w:rFonts w:ascii="Arial" w:hAnsi="Arial" w:cs="Arial"/>
          <w:b/>
        </w:rPr>
        <w:t xml:space="preserve"> HROZNOVÁ   LHOTA</w:t>
      </w:r>
    </w:p>
    <w:p w:rsidR="005311B6" w:rsidRPr="003E5B7E" w:rsidRDefault="005311B6" w:rsidP="005311B6">
      <w:pPr>
        <w:pStyle w:val="Zkladntext2"/>
        <w:rPr>
          <w:rFonts w:ascii="Arial" w:hAnsi="Arial" w:cs="Arial"/>
          <w:b w:val="0"/>
          <w:sz w:val="20"/>
        </w:rPr>
      </w:pPr>
      <w:r w:rsidRPr="003E5B7E">
        <w:rPr>
          <w:rFonts w:ascii="Arial" w:hAnsi="Arial" w:cs="Arial"/>
          <w:b w:val="0"/>
          <w:sz w:val="20"/>
        </w:rPr>
        <w:t xml:space="preserve">parcely KN: 3050/23, 3050/22, 3050/20, 2957, 2958, 3050/33, 3324/27, 3324/28, 4603, 2945, 2380/121,   2380/134, 2380/135, 2380/137, 2380/139, 2380/53, 2380/141, 2380/142, 2380/145, 2764, 2380/106, 2380/151, 2380/153, 2380/154, 2380/157, 2380/159, 2380/162, 2380/163, 2380/164, 2380/165, 2920/2, 2920/1, 2919, 2917, 2898, 2899, 2902/1, 2902/2, 2903, 2906, 2860/1, 2860/2, 2869, 2878, 2892, 2380/170, 2380/173, 2380/177, 2380/178, 2380/180, 2907, 2910, 2911, 2914, 2916, 2380/188, 2380/189, 2380/190, 2380/107, 2380/117, 2380/191, 2380/192, 2380/193, 2380/195, 2380/174, 2380/196, 2380/197, 2380/119, 2380/199, 2380/201, 2380/206, 2380/208, 2380/168, 2380/209, 2380/210, 2380/211, 2380/212, 2380/194, 2380/213, 2380/214, 2380/215, 2380/216,2770, 2769, 2766/2, 2766/1, 2762, 2761, 2758, 2380/221, 2380/223, 2380/224, 2380/227, 2380/229, 2380/232, 2380/234, 2380/218, </w:t>
      </w:r>
      <w:r w:rsidRPr="003E5B7E">
        <w:rPr>
          <w:rFonts w:ascii="Arial" w:hAnsi="Arial" w:cs="Arial"/>
          <w:b w:val="0"/>
          <w:sz w:val="20"/>
        </w:rPr>
        <w:lastRenderedPageBreak/>
        <w:t xml:space="preserve">3313/151, 3313/8, 2380/374, 2380/372, 2380/387, 2733/2, 2733/1, 2730/2, 2730/1, 2729, 2380/396, 2380/398, 2380/401, 2721, 2718, 2380/412, 2380/414, 2380/416, 2380/417, 2380/419, 2380/423, 2380/424, 2701, 2698, 2697, 2380/431, 2690, 2380/434, 2380/435, 2380/172, 2380/182, 2380/166, 2380/185, 2380/160, 2380/4, 2818/2, 2818/1, 2816, 2813/2, 2813/1, 2812, 2809, 2808, 2805, 2380/175, 2380/204, 2380/207, 2380/120, 2380/200, 2380/202, 2792, 2789, 2787/2, 2787/1, 2784, 2783,2781/1, 2780/1, 2779/2, 2779/1, 2776, 2775, 2771, 2768, 2767/2, 2767/1, 2763, 2760, 2759, 2756, 2755, 2380/225, 2380/228, 2380/230, 2380/233, 2380/235, 2380/239, 3313/153, 2380/389, 2739, 2736, 2735, 2732/2, 2732/1, 2731/2, 2731/1, 2728, 2727, 2724, 2723, 2720, 2719, 2716, 2715, 2712, 2711, 2708, 2707, 2704, 2700, 2699, 2696, 2695, 2691, 2380/433, 2380/437, 2380/438, 2380/439, 2380/436, 2380/498, 2380/499, 2380/551, 2380/25, 2685, 2684, 2668/3, 2668/1, 2668/2, st. 150/2, 4587/2, st. 149/4, st. 149/3,  2380/408, 2380/493, 2380/540, 4598/1, 4598/2, 2641/4, 2641/3, 4598/6, 4598/9, st. 100/1, 131/1, 131/2, 787/5, 786/1, 3343, 3342, 3341, 3340, 800/4, 821, 805, 3304/1.  </w:t>
      </w:r>
    </w:p>
    <w:p w:rsidR="005311B6" w:rsidRPr="003E5B7E" w:rsidRDefault="005311B6" w:rsidP="005311B6">
      <w:pPr>
        <w:spacing w:before="120"/>
        <w:rPr>
          <w:rFonts w:ascii="Arial" w:hAnsi="Arial" w:cs="Arial"/>
          <w:b/>
        </w:rPr>
      </w:pPr>
      <w:r w:rsidRPr="003E5B7E">
        <w:rPr>
          <w:rFonts w:ascii="Arial" w:hAnsi="Arial" w:cs="Arial"/>
          <w:b/>
        </w:rPr>
        <w:t>k. </w:t>
      </w:r>
      <w:proofErr w:type="spellStart"/>
      <w:r w:rsidRPr="003E5B7E">
        <w:rPr>
          <w:rFonts w:ascii="Arial" w:hAnsi="Arial" w:cs="Arial"/>
          <w:b/>
        </w:rPr>
        <w:t>ú.</w:t>
      </w:r>
      <w:proofErr w:type="spellEnd"/>
      <w:r w:rsidRPr="003E5B7E">
        <w:rPr>
          <w:rFonts w:ascii="Arial" w:hAnsi="Arial" w:cs="Arial"/>
          <w:b/>
        </w:rPr>
        <w:t xml:space="preserve"> TASOV  NAD  VELIČKOU</w:t>
      </w:r>
    </w:p>
    <w:p w:rsidR="005311B6" w:rsidRPr="003E5B7E" w:rsidRDefault="005311B6" w:rsidP="005311B6">
      <w:pPr>
        <w:pStyle w:val="Zkladntext2"/>
        <w:rPr>
          <w:rFonts w:ascii="Arial" w:hAnsi="Arial" w:cs="Arial"/>
          <w:b w:val="0"/>
          <w:sz w:val="20"/>
        </w:rPr>
      </w:pPr>
      <w:r w:rsidRPr="003E5B7E">
        <w:rPr>
          <w:rFonts w:ascii="Arial" w:hAnsi="Arial" w:cs="Arial"/>
          <w:b w:val="0"/>
          <w:sz w:val="20"/>
        </w:rPr>
        <w:t>parcely KN:</w:t>
      </w:r>
      <w:r>
        <w:rPr>
          <w:rFonts w:ascii="Arial" w:hAnsi="Arial" w:cs="Arial"/>
          <w:b w:val="0"/>
          <w:sz w:val="20"/>
        </w:rPr>
        <w:t xml:space="preserve"> </w:t>
      </w:r>
      <w:r w:rsidRPr="003E5B7E">
        <w:rPr>
          <w:rFonts w:ascii="Arial" w:hAnsi="Arial" w:cs="Arial"/>
          <w:b w:val="0"/>
          <w:sz w:val="20"/>
        </w:rPr>
        <w:t>60/1, 61, st. 175, 2585/1, 112, 113/2, 114, 115/3,  115/2, 100/1, 101/1, 102/3, 108, 116/1, st.</w:t>
      </w:r>
      <w:r w:rsidR="005C7DB3">
        <w:rPr>
          <w:rFonts w:ascii="Arial" w:hAnsi="Arial" w:cs="Arial"/>
          <w:b w:val="0"/>
          <w:sz w:val="20"/>
        </w:rPr>
        <w:t> </w:t>
      </w:r>
      <w:r w:rsidRPr="003E5B7E">
        <w:rPr>
          <w:rFonts w:ascii="Arial" w:hAnsi="Arial" w:cs="Arial"/>
          <w:b w:val="0"/>
          <w:sz w:val="20"/>
        </w:rPr>
        <w:t>293, st. 252, 117/2, 118/4, 118/3, 1/5, 149, 341/8, 341/9, 341/10, 341/11, 341/12, 341/13, 341/14 341/15, 341/16, 341/17, 341/18, 341/19, 341/5, 341/20, 341/21, 341/23, 341/24, 341/25, 341/26, 341/27, 341/28, 341/29, 341/30, 341/31, 341/32, 341/33, 341/34, 341/35, 341/36, 341/37, 341/38, 341/39, 341/40, 341/41, 341/42, 341/43, 341/44, 341/45, 341/46, 341/47, 341/48, 341/49, 330/2, 2586/29, 2586/59, 2586/39, 2586/58, 2586/57, 2586/41, 2586/56, 2586/55, 2586/45, 2586/54, 2586/53, 2586/52, 2586/51, 2586/50, 2586/25, 2586/26, 2586/27, 2586/30, 2586/28, 2586/37, 2586/31, 2586/33, 2586/32, 2586/34, 2586/35, 2586/49, 2586/48, 2586/47, 2586/46, 2586/44, 2586/43, 2586/42, 341/49, 341/48, 2586/40, 2586/38, 2586/36, 344/30, 344/1, 344/2, 712, 713, 714, 715, 716/5, 717/1, 717/2, 718, 719, 721, 722, 723, 724, 725/1, 725/2, 726, 727/1, 728, 729, 730, 731/1, 731/2, 732, 733, 734, 735,736/1, 736/2, 737/1, 737/2, 738, 739/1, 740/2,741, 742/1, 742/2, 325/2</w:t>
      </w:r>
      <w:r>
        <w:rPr>
          <w:rFonts w:ascii="Arial" w:hAnsi="Arial" w:cs="Arial"/>
          <w:b w:val="0"/>
          <w:sz w:val="20"/>
        </w:rPr>
        <w:t>, 20/2, 24, 38/2</w:t>
      </w:r>
      <w:r w:rsidRPr="003E5B7E">
        <w:rPr>
          <w:rFonts w:ascii="Arial" w:hAnsi="Arial" w:cs="Arial"/>
          <w:b w:val="0"/>
          <w:sz w:val="20"/>
        </w:rPr>
        <w:t>.</w:t>
      </w:r>
    </w:p>
    <w:p w:rsidR="005311B6" w:rsidRPr="00DF6554" w:rsidRDefault="005311B6" w:rsidP="005311B6">
      <w:pPr>
        <w:spacing w:before="120"/>
        <w:rPr>
          <w:rFonts w:ascii="Arial" w:hAnsi="Arial" w:cs="Arial"/>
          <w:b/>
          <w:u w:val="single"/>
        </w:rPr>
      </w:pPr>
      <w:r w:rsidRPr="00DF6554">
        <w:rPr>
          <w:rFonts w:ascii="Arial" w:hAnsi="Arial" w:cs="Arial"/>
          <w:b/>
          <w:u w:val="single"/>
        </w:rPr>
        <w:t>k</w:t>
      </w:r>
      <w:r w:rsidRPr="00DF6554">
        <w:rPr>
          <w:rFonts w:ascii="Arial" w:hAnsi="Arial" w:cs="Arial"/>
          <w:b/>
        </w:rPr>
        <w:t>. </w:t>
      </w:r>
      <w:proofErr w:type="spellStart"/>
      <w:r w:rsidRPr="00DF6554">
        <w:rPr>
          <w:rFonts w:ascii="Arial" w:hAnsi="Arial" w:cs="Arial"/>
          <w:b/>
        </w:rPr>
        <w:t>ú.</w:t>
      </w:r>
      <w:proofErr w:type="spellEnd"/>
      <w:r w:rsidRPr="00DF6554">
        <w:rPr>
          <w:rFonts w:ascii="Arial" w:hAnsi="Arial" w:cs="Arial"/>
          <w:b/>
        </w:rPr>
        <w:t xml:space="preserve"> LIPOV</w:t>
      </w:r>
    </w:p>
    <w:p w:rsidR="005311B6" w:rsidRPr="003E5B7E" w:rsidRDefault="005311B6" w:rsidP="005311B6">
      <w:pPr>
        <w:pStyle w:val="Zkladntext2"/>
        <w:rPr>
          <w:rFonts w:ascii="Arial" w:hAnsi="Arial" w:cs="Arial"/>
          <w:b w:val="0"/>
          <w:sz w:val="20"/>
        </w:rPr>
      </w:pPr>
      <w:r w:rsidRPr="003E5B7E">
        <w:rPr>
          <w:rFonts w:ascii="Arial" w:hAnsi="Arial" w:cs="Arial"/>
          <w:b w:val="0"/>
          <w:sz w:val="20"/>
        </w:rPr>
        <w:t>parcely KN:</w:t>
      </w:r>
      <w:r>
        <w:rPr>
          <w:rFonts w:ascii="Arial" w:hAnsi="Arial" w:cs="Arial"/>
          <w:b w:val="0"/>
          <w:sz w:val="20"/>
        </w:rPr>
        <w:t xml:space="preserve"> </w:t>
      </w:r>
      <w:r w:rsidRPr="003E5B7E">
        <w:rPr>
          <w:rFonts w:ascii="Arial" w:hAnsi="Arial" w:cs="Arial"/>
          <w:b w:val="0"/>
          <w:sz w:val="20"/>
        </w:rPr>
        <w:t>7085, 7086, 7678, 7732, 7767, 7776, 7787, 7793, 7818, 7830, 7839, 7846, 7859, 7868, 7876, 7881, 7887, 7894, 7897, 7902, 7905, 7918, 7929, 7937, 7942, 7947, 7951, 7957, 7963, 7969, 7972, 7981, 7994, 8003, 8013, 8021, 8028, 8042, 8048, 8058, 8063, 8069,8084, 8096, 8117, 8144, 8162, 8174, 8182, 8198, 8210, 8221, 8228, 8233, 8241, 8273, 8336, 8347, 8360, 8376, 8390, 8419, 8437, 8438, 8442, 8433, 8452, 8469, 8480, 8494, 8499, 8512, 8525, 8538, 8558, 8575, 8581, 8588, 8595, 8600, 8607, 8593, 8611, 8618, 8632, 8642, 8655, 8690, 8664, 8673, 8685, 8706, 8709</w:t>
      </w:r>
      <w:r>
        <w:rPr>
          <w:rFonts w:ascii="Arial" w:hAnsi="Arial" w:cs="Arial"/>
          <w:b w:val="0"/>
          <w:sz w:val="20"/>
        </w:rPr>
        <w:t xml:space="preserve">, </w:t>
      </w:r>
      <w:r w:rsidRPr="003E5B7E">
        <w:rPr>
          <w:rFonts w:ascii="Arial" w:hAnsi="Arial" w:cs="Arial"/>
          <w:b w:val="0"/>
          <w:sz w:val="20"/>
        </w:rPr>
        <w:t>7075,7070,7022, 7023, 7028, 7034, 7042, 7043, 6861, 6974, 6960, 6946, 6934, 6923, 6888, 6894, 6904, 6909, 6916, 6917, 6924, 6932, 6942, 6950, 6958, 6959, 6978, 6965, 6954, 6947, 6941, 6930, 6921, 6964, 6940, 6994, 7004, 7000, 6992, 6972, 6962, 6953, 6945, 6935, 6927, 6919, 7010, 7007, 7002, 6993, 6966, 6957, 6949, 6797, 6694, 6698, 6702, 6708,6720, 6726, 6730, 6763, 6746, 6780, 6758, 6795, 6771, 6804, 6801, 6805, 6812, 6879, 6686,6856, 6843, 6820, 6885, 6844, 6862, 6863, 6873, 6902, 6895, 6881, 6867, 6852, 6913, 6903, 6893, 6882, 6868, 6857, 6841, 6818, 6908, 6891, 6877, 6866, 6853, 6840, 6821, 6793, 6770, 6784, 6807, 6831,6848, 6859, 6870, 6884, 6900, 6906, 6892, 6886, 6872,6858, 6846, 6823, 6779, 6760, 6740, 6752, 6775, 6789, 6813, 6835, 6854, 6865, 6878, 6899, 6912, 6796, 6898, 6883, 6871, 6851, 6829,6803, 6874, 6749, 6809, 6826, 6845, 6860, 6869, 6880, 6896, 6910, 6811, 6887, 6838, 6905, 6985, 6977, 6988, 6987, 6981, 6991, 6984, 6995, 7003, 7001, 6997, 6999, 6998, 6990, 6980, 6975, 6967, 6989, 7006, 7018,7019, 7016, 7012, 7008,7021, st. 829, 6849, 6834, 6830, 6822, 6810, 6788, 6776, 6759, 6907,6971</w:t>
      </w:r>
      <w:r>
        <w:rPr>
          <w:rFonts w:ascii="Arial" w:hAnsi="Arial" w:cs="Arial"/>
          <w:b w:val="0"/>
          <w:sz w:val="20"/>
        </w:rPr>
        <w:t>, 7072</w:t>
      </w:r>
      <w:r w:rsidRPr="003E5B7E">
        <w:rPr>
          <w:rFonts w:ascii="Arial" w:hAnsi="Arial" w:cs="Arial"/>
          <w:b w:val="0"/>
          <w:sz w:val="20"/>
        </w:rPr>
        <w:t>.</w:t>
      </w:r>
    </w:p>
    <w:p w:rsidR="005311B6" w:rsidRPr="00CD5BAF" w:rsidRDefault="005311B6" w:rsidP="005311B6">
      <w:pPr>
        <w:spacing w:before="120"/>
        <w:rPr>
          <w:rFonts w:ascii="Arial" w:hAnsi="Arial" w:cs="Arial"/>
          <w:b/>
        </w:rPr>
      </w:pPr>
      <w:r w:rsidRPr="00CD5BAF">
        <w:rPr>
          <w:rFonts w:ascii="Arial" w:hAnsi="Arial" w:cs="Arial"/>
          <w:b/>
        </w:rPr>
        <w:t>k.</w:t>
      </w:r>
      <w:r>
        <w:rPr>
          <w:rFonts w:ascii="Arial" w:hAnsi="Arial" w:cs="Arial"/>
          <w:b/>
        </w:rPr>
        <w:t> </w:t>
      </w:r>
      <w:proofErr w:type="spellStart"/>
      <w:r w:rsidRPr="00CD5BAF">
        <w:rPr>
          <w:rFonts w:ascii="Arial" w:hAnsi="Arial" w:cs="Arial"/>
          <w:b/>
        </w:rPr>
        <w:t>ú.</w:t>
      </w:r>
      <w:proofErr w:type="spellEnd"/>
      <w:r w:rsidRPr="00CD5BAF">
        <w:rPr>
          <w:rFonts w:ascii="Arial" w:hAnsi="Arial" w:cs="Arial"/>
          <w:b/>
        </w:rPr>
        <w:t xml:space="preserve"> HRUBÁ VRBKA</w:t>
      </w:r>
    </w:p>
    <w:p w:rsidR="005311B6" w:rsidRPr="003E5B7E" w:rsidRDefault="005311B6" w:rsidP="005311B6">
      <w:pPr>
        <w:pStyle w:val="Zkladntext2"/>
        <w:rPr>
          <w:rFonts w:ascii="Arial" w:hAnsi="Arial" w:cs="Arial"/>
          <w:b w:val="0"/>
          <w:sz w:val="20"/>
        </w:rPr>
      </w:pPr>
      <w:r w:rsidRPr="003E5B7E">
        <w:rPr>
          <w:rFonts w:ascii="Arial" w:hAnsi="Arial" w:cs="Arial"/>
          <w:b w:val="0"/>
          <w:sz w:val="20"/>
        </w:rPr>
        <w:t>parcely KN:</w:t>
      </w:r>
      <w:r>
        <w:rPr>
          <w:rFonts w:ascii="Arial" w:hAnsi="Arial" w:cs="Arial"/>
          <w:b w:val="0"/>
          <w:sz w:val="20"/>
        </w:rPr>
        <w:t xml:space="preserve"> </w:t>
      </w:r>
      <w:r w:rsidRPr="003E5B7E">
        <w:rPr>
          <w:rFonts w:ascii="Arial" w:hAnsi="Arial" w:cs="Arial"/>
          <w:b w:val="0"/>
          <w:sz w:val="20"/>
        </w:rPr>
        <w:t xml:space="preserve">3845, 3852, 3858, 3859, 3863, 3864, 3871, 3872, 3873, 3876, 3877, 3878, 3869/1, 3884, 3889, 3890, 3891, 3896, 3897, 3898, 3899, 3900, 3903, 3904/1, 3905, 3906, 3907, 3869/1, 3909, 3910, 3913, 3914, 3915, 3916, 3917, 3918, 3921, 3922, 3927, 3928, 3931, 3932, 3933, 3935, 3936, 3937, 3940, 3941, 3942/1, 3942/2, 3943, 3944, 3945, 3948, 3949, 3953, 3954/1, 3954/2, 3955, 3957, 3956, 3960, 561/2, 561/1, 558, 557, 554, 553, 4024/88, 4024/87, 4024/86,  4024/83, 4024/82, 4024/81, 4024/80, 4024/79, 4024/78, 4024/77, 4024/76, 4024/75, 4024/74, 4024/73, 4024/72, 4024/71, 4024/70, 4024/69, 4024/68, 4024/67, 4024/66, 4024/65, 4024/64, 4024/63, 4024/62, 4024/61, 4024/60,  4024/59, 4024/58, 4024/57, 4024/56, 4024/55, 4024/54,  4024/53, 4024/52, 4024/51, 4024/50, 4024/49, 4024/48, 4024/47, 4024/46, 4024/45, 4024/44, 4024/43, 4024/42, 4024/41, 4024//40, 4024/39, 4024/38, 4024/37, 4024/36, 4024/35, 4024/34, 4024/33, 4024/32, 4024/31, 4024/30, 4024/29, 4024/28, 4024/27, 4024/26, 4024/25, 4024/24, 4024/23, 4024/22, 4024/21, 4024/20, 4024/19, 4024/18, 4024/17, 300/197, 300/198, 300/181, 300/180, 300/179, 300/178, 300/177, 300/176, 300/174, 300/173, 300/172, 300/171, 300/170, 300/169, 300/168, 300/167, 300/165, 300/164, 300/163, 300/161, 300/160, 300/159, 300/158, 300/157, 300/156, 300/155, 300/154, 300/153, 300/152, 300/151, 300/150, 300/149, 300/148, 300/147, 300/146, 300/145, 300/144, 300/143, 300/142, 300/141, 300/140, 300/139, 300/138, 300/137, 300/136, 300/135, 300/134, 300/133, 300/132, 300/131, 300/130, 300/129, 300/128, 300/127, 300/126, 300/125, 300/124, </w:t>
      </w:r>
      <w:r w:rsidRPr="003E5B7E">
        <w:rPr>
          <w:rFonts w:ascii="Arial" w:hAnsi="Arial" w:cs="Arial"/>
          <w:b w:val="0"/>
          <w:sz w:val="20"/>
        </w:rPr>
        <w:lastRenderedPageBreak/>
        <w:t>300/123, 300/122, 300/121, 300/120, 300/119, 300/118, 300/117, 300/116, 300/115, 300/114, 300/113, 300/112, 300/111, 300/110, 300/109, 300/108, 300/107, 300/106, 300/105, 300/104, 300/103, 300/102, 300/101, 300/100, 300/99, 300/98, 300/97, 300/96, 300/95, 300/94, 4024/16, 4024/15, 4024/14, 4024/13, 4024/12, 4024/11, 4024/10, 4024/9, 4024/8, 4024/7, 4024/6, 4024/5, 4024/4, 4024/3, 4024/2, 300/93, 300/92, 300/91, 300/90, 300/89, 300/88, 300/87, 300/86, 300/85, 300/84, 300/83, 300/82, 300/81, 300/80, 300/79, 4362, 4358/1, 4355/2, 4355/1, 4354, 4350, 4349/2, 4349/1, 4333, 4347, 4335, 4328, 4321, 4345/2, 4345/1, 4343, 4342, 4341, 4340/2, 4340/1, 4339, 4337, 4327, 4322, 4338, 1342/2, 1339, 1340, 1471, st. 383.</w:t>
      </w:r>
    </w:p>
    <w:p w:rsidR="005311B6" w:rsidRPr="00FB43B6" w:rsidRDefault="005311B6" w:rsidP="005311B6">
      <w:pPr>
        <w:spacing w:before="120"/>
        <w:rPr>
          <w:rFonts w:ascii="Arial" w:hAnsi="Arial" w:cs="Arial"/>
          <w:b/>
        </w:rPr>
      </w:pPr>
      <w:r w:rsidRPr="00FB43B6">
        <w:rPr>
          <w:rFonts w:ascii="Arial" w:hAnsi="Arial" w:cs="Arial"/>
          <w:b/>
        </w:rPr>
        <w:t>k.</w:t>
      </w:r>
      <w:r>
        <w:rPr>
          <w:rFonts w:ascii="Arial" w:hAnsi="Arial" w:cs="Arial"/>
          <w:b/>
        </w:rPr>
        <w:t> </w:t>
      </w:r>
      <w:proofErr w:type="spellStart"/>
      <w:r w:rsidRPr="00FB43B6">
        <w:rPr>
          <w:rFonts w:ascii="Arial" w:hAnsi="Arial" w:cs="Arial"/>
          <w:b/>
        </w:rPr>
        <w:t>ú.</w:t>
      </w:r>
      <w:proofErr w:type="spellEnd"/>
      <w:r w:rsidRPr="00FB43B6">
        <w:rPr>
          <w:rFonts w:ascii="Arial" w:hAnsi="Arial" w:cs="Arial"/>
          <w:b/>
        </w:rPr>
        <w:t xml:space="preserve"> VELKÁ NAD VELIČKOU </w:t>
      </w:r>
    </w:p>
    <w:p w:rsidR="005311B6" w:rsidRPr="003E5B7E" w:rsidRDefault="005311B6" w:rsidP="005311B6">
      <w:pPr>
        <w:pStyle w:val="Zkladntext2"/>
        <w:rPr>
          <w:rFonts w:ascii="Arial" w:hAnsi="Arial" w:cs="Arial"/>
          <w:b w:val="0"/>
          <w:sz w:val="20"/>
        </w:rPr>
      </w:pPr>
      <w:r w:rsidRPr="003E5B7E">
        <w:rPr>
          <w:rFonts w:ascii="Arial" w:hAnsi="Arial" w:cs="Arial"/>
          <w:b w:val="0"/>
          <w:sz w:val="20"/>
        </w:rPr>
        <w:t>parcely jednotná číselná řada: 3321/86, 3321/8, 3321/12, 3321/96, 3320/28, 2718/5, 3319/20, 3319/115, 2718/6, 2718/12, 2718/24, 3319/230, 2718/25, 2718/34, 3319/231, 3305/2, 3305/3, 3305/8, 3305/11, 3305/19, 3305/21, 3305/22, 3305/25, 3305/27, 3305/29, 3305/30, 3305/33, 3305/34, 3305/35, 3305/36, 3305/37, 3305/39, 3305/40, 3305/1,3305/44, 3305/47, 3305/50</w:t>
      </w:r>
      <w:r>
        <w:rPr>
          <w:rFonts w:ascii="Arial" w:hAnsi="Arial" w:cs="Arial"/>
          <w:b w:val="0"/>
          <w:sz w:val="20"/>
        </w:rPr>
        <w:t>, 3312/186, 3312/190</w:t>
      </w:r>
      <w:r w:rsidRPr="003E5B7E">
        <w:rPr>
          <w:rFonts w:ascii="Arial" w:hAnsi="Arial" w:cs="Arial"/>
          <w:b w:val="0"/>
          <w:sz w:val="20"/>
        </w:rPr>
        <w:t>.</w:t>
      </w:r>
    </w:p>
    <w:p w:rsidR="00625748" w:rsidRPr="00CF0A54" w:rsidRDefault="00625748" w:rsidP="005311B6">
      <w:pPr>
        <w:spacing w:before="100"/>
        <w:jc w:val="both"/>
        <w:rPr>
          <w:rFonts w:ascii="Arial" w:hAnsi="Arial" w:cs="Arial"/>
        </w:rPr>
      </w:pPr>
    </w:p>
    <w:sectPr w:rsidR="00625748" w:rsidRPr="00CF0A54" w:rsidSect="0014268E">
      <w:headerReference w:type="default" r:id="rId9"/>
      <w:footerReference w:type="default" r:id="rId10"/>
      <w:pgSz w:w="11907" w:h="16840" w:code="9"/>
      <w:pgMar w:top="794" w:right="1134" w:bottom="794" w:left="1418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2B" w:rsidRDefault="00A63F2B">
      <w:r>
        <w:separator/>
      </w:r>
    </w:p>
  </w:endnote>
  <w:endnote w:type="continuationSeparator" w:id="0">
    <w:p w:rsidR="00A63F2B" w:rsidRDefault="00A6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3D" w:rsidRPr="00234C41" w:rsidRDefault="0061413D" w:rsidP="0061413D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 w:rsidR="00A4211B">
      <w:rPr>
        <w:rFonts w:ascii="Arial" w:hAnsi="Arial" w:cs="Arial"/>
        <w:snapToGrid w:val="0"/>
        <w:sz w:val="16"/>
        <w:szCs w:val="16"/>
      </w:rPr>
      <w:tab/>
    </w:r>
    <w:r w:rsidRPr="00234C41">
      <w:rPr>
        <w:rFonts w:ascii="Arial" w:hAnsi="Arial" w:cs="Arial"/>
        <w:snapToGrid w:val="0"/>
        <w:sz w:val="16"/>
        <w:szCs w:val="16"/>
      </w:rPr>
      <w:t xml:space="preserve">Strana </w:t>
    </w:r>
    <w:r w:rsidR="007B2FB9" w:rsidRPr="00234C41">
      <w:rPr>
        <w:rFonts w:ascii="Arial" w:hAnsi="Arial" w:cs="Arial"/>
        <w:snapToGrid w:val="0"/>
        <w:sz w:val="16"/>
        <w:szCs w:val="16"/>
      </w:rPr>
      <w:fldChar w:fldCharType="begin"/>
    </w:r>
    <w:r w:rsidRPr="00234C41">
      <w:rPr>
        <w:rFonts w:ascii="Arial" w:hAnsi="Arial" w:cs="Arial"/>
        <w:snapToGrid w:val="0"/>
        <w:sz w:val="16"/>
        <w:szCs w:val="16"/>
      </w:rPr>
      <w:instrText xml:space="preserve"> PAGE </w:instrText>
    </w:r>
    <w:r w:rsidR="007B2FB9" w:rsidRPr="00234C41">
      <w:rPr>
        <w:rFonts w:ascii="Arial" w:hAnsi="Arial" w:cs="Arial"/>
        <w:snapToGrid w:val="0"/>
        <w:sz w:val="16"/>
        <w:szCs w:val="16"/>
      </w:rPr>
      <w:fldChar w:fldCharType="separate"/>
    </w:r>
    <w:r w:rsidR="009866E2">
      <w:rPr>
        <w:rFonts w:ascii="Arial" w:hAnsi="Arial" w:cs="Arial"/>
        <w:noProof/>
        <w:snapToGrid w:val="0"/>
        <w:sz w:val="16"/>
        <w:szCs w:val="16"/>
      </w:rPr>
      <w:t>1</w:t>
    </w:r>
    <w:r w:rsidR="007B2FB9" w:rsidRPr="00234C41">
      <w:rPr>
        <w:rFonts w:ascii="Arial" w:hAnsi="Arial" w:cs="Arial"/>
        <w:snapToGrid w:val="0"/>
        <w:sz w:val="16"/>
        <w:szCs w:val="16"/>
      </w:rPr>
      <w:fldChar w:fldCharType="end"/>
    </w:r>
    <w:r w:rsidRPr="00234C41">
      <w:rPr>
        <w:rFonts w:ascii="Arial" w:hAnsi="Arial" w:cs="Arial"/>
        <w:snapToGrid w:val="0"/>
        <w:sz w:val="16"/>
        <w:szCs w:val="16"/>
      </w:rPr>
      <w:t xml:space="preserve"> (celkem </w:t>
    </w:r>
    <w:r w:rsidR="007B2FB9" w:rsidRPr="00234C41">
      <w:rPr>
        <w:rFonts w:ascii="Arial" w:hAnsi="Arial" w:cs="Arial"/>
        <w:snapToGrid w:val="0"/>
        <w:sz w:val="16"/>
        <w:szCs w:val="16"/>
      </w:rPr>
      <w:fldChar w:fldCharType="begin"/>
    </w:r>
    <w:r w:rsidRPr="00234C41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7B2FB9" w:rsidRPr="00234C41">
      <w:rPr>
        <w:rFonts w:ascii="Arial" w:hAnsi="Arial" w:cs="Arial"/>
        <w:snapToGrid w:val="0"/>
        <w:sz w:val="16"/>
        <w:szCs w:val="16"/>
      </w:rPr>
      <w:fldChar w:fldCharType="separate"/>
    </w:r>
    <w:r w:rsidR="009866E2">
      <w:rPr>
        <w:rFonts w:ascii="Arial" w:hAnsi="Arial" w:cs="Arial"/>
        <w:noProof/>
        <w:snapToGrid w:val="0"/>
        <w:sz w:val="16"/>
        <w:szCs w:val="16"/>
      </w:rPr>
      <w:t>7</w:t>
    </w:r>
    <w:r w:rsidR="007B2FB9" w:rsidRPr="00234C41">
      <w:rPr>
        <w:rFonts w:ascii="Arial" w:hAnsi="Arial" w:cs="Arial"/>
        <w:snapToGrid w:val="0"/>
        <w:sz w:val="16"/>
        <w:szCs w:val="16"/>
      </w:rPr>
      <w:fldChar w:fldCharType="end"/>
    </w:r>
    <w:r w:rsidRPr="00234C41">
      <w:rPr>
        <w:rFonts w:ascii="Arial" w:hAnsi="Arial" w:cs="Arial"/>
        <w:snapToGrid w:val="0"/>
        <w:sz w:val="16"/>
        <w:szCs w:val="16"/>
      </w:rPr>
      <w:t>)</w:t>
    </w:r>
  </w:p>
  <w:p w:rsidR="0061413D" w:rsidRDefault="006141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2B" w:rsidRDefault="00A63F2B">
      <w:r>
        <w:separator/>
      </w:r>
    </w:p>
  </w:footnote>
  <w:footnote w:type="continuationSeparator" w:id="0">
    <w:p w:rsidR="00A63F2B" w:rsidRDefault="00A6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6F" w:rsidRPr="00234C41" w:rsidRDefault="001E4F6F">
    <w:pPr>
      <w:pStyle w:val="Zhlav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6A0"/>
    <w:multiLevelType w:val="hybridMultilevel"/>
    <w:tmpl w:val="972E35F4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847C1"/>
    <w:multiLevelType w:val="hybridMultilevel"/>
    <w:tmpl w:val="D2BCF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013C"/>
    <w:multiLevelType w:val="hybridMultilevel"/>
    <w:tmpl w:val="361078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23C2"/>
    <w:multiLevelType w:val="hybridMultilevel"/>
    <w:tmpl w:val="030091C4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40677"/>
    <w:multiLevelType w:val="hybridMultilevel"/>
    <w:tmpl w:val="4588F0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03E00"/>
    <w:multiLevelType w:val="hybridMultilevel"/>
    <w:tmpl w:val="68A4EC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01CE0"/>
    <w:multiLevelType w:val="hybridMultilevel"/>
    <w:tmpl w:val="DAB881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23DFB"/>
    <w:multiLevelType w:val="hybridMultilevel"/>
    <w:tmpl w:val="0D666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5E68"/>
    <w:multiLevelType w:val="hybridMultilevel"/>
    <w:tmpl w:val="0150D05A"/>
    <w:lvl w:ilvl="0" w:tplc="52E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6E9E"/>
    <w:multiLevelType w:val="multilevel"/>
    <w:tmpl w:val="C9C66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4480968"/>
    <w:multiLevelType w:val="hybridMultilevel"/>
    <w:tmpl w:val="05C228C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C6A82"/>
    <w:multiLevelType w:val="hybridMultilevel"/>
    <w:tmpl w:val="9BB034DE"/>
    <w:lvl w:ilvl="0" w:tplc="6ED68682">
      <w:start w:val="3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592B"/>
    <w:multiLevelType w:val="hybridMultilevel"/>
    <w:tmpl w:val="BA061868"/>
    <w:lvl w:ilvl="0" w:tplc="C8DC14A8">
      <w:start w:val="3"/>
      <w:numFmt w:val="upperRoman"/>
      <w:lvlText w:val="%1."/>
      <w:lvlJc w:val="left"/>
      <w:pPr>
        <w:tabs>
          <w:tab w:val="num" w:pos="4668"/>
        </w:tabs>
        <w:ind w:left="4668" w:hanging="43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C3C6E"/>
    <w:multiLevelType w:val="hybridMultilevel"/>
    <w:tmpl w:val="607C0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F1289"/>
    <w:multiLevelType w:val="hybridMultilevel"/>
    <w:tmpl w:val="37D2CC6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8375E"/>
    <w:multiLevelType w:val="hybridMultilevel"/>
    <w:tmpl w:val="D3FACE94"/>
    <w:lvl w:ilvl="0" w:tplc="90802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A195F"/>
    <w:multiLevelType w:val="hybridMultilevel"/>
    <w:tmpl w:val="EDDA795E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539"/>
    <w:multiLevelType w:val="hybridMultilevel"/>
    <w:tmpl w:val="9CAAD3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21A12"/>
    <w:multiLevelType w:val="singleLevel"/>
    <w:tmpl w:val="97CA9CD8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D6A3DC2"/>
    <w:multiLevelType w:val="hybridMultilevel"/>
    <w:tmpl w:val="D32E1C2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D0EBC"/>
    <w:multiLevelType w:val="hybridMultilevel"/>
    <w:tmpl w:val="D08ABEC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5D5C35"/>
    <w:multiLevelType w:val="hybridMultilevel"/>
    <w:tmpl w:val="39E441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62290A"/>
    <w:multiLevelType w:val="hybridMultilevel"/>
    <w:tmpl w:val="19E26B10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4BB056C9"/>
    <w:multiLevelType w:val="hybridMultilevel"/>
    <w:tmpl w:val="2904F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22644"/>
    <w:multiLevelType w:val="hybridMultilevel"/>
    <w:tmpl w:val="4C68C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651FF"/>
    <w:multiLevelType w:val="hybridMultilevel"/>
    <w:tmpl w:val="B0BA7E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01681"/>
    <w:multiLevelType w:val="multilevel"/>
    <w:tmpl w:val="1DA6C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2F66926"/>
    <w:multiLevelType w:val="hybridMultilevel"/>
    <w:tmpl w:val="5422E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021D96"/>
    <w:multiLevelType w:val="hybridMultilevel"/>
    <w:tmpl w:val="9C6A0498"/>
    <w:lvl w:ilvl="0" w:tplc="42D09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309B6"/>
    <w:multiLevelType w:val="hybridMultilevel"/>
    <w:tmpl w:val="3C969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D401A"/>
    <w:multiLevelType w:val="hybridMultilevel"/>
    <w:tmpl w:val="EECEE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76F29"/>
    <w:multiLevelType w:val="hybridMultilevel"/>
    <w:tmpl w:val="C1E059A4"/>
    <w:lvl w:ilvl="0" w:tplc="5E58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A9618C"/>
    <w:multiLevelType w:val="hybridMultilevel"/>
    <w:tmpl w:val="0B5AE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F25C0"/>
    <w:multiLevelType w:val="hybridMultilevel"/>
    <w:tmpl w:val="D24088EE"/>
    <w:lvl w:ilvl="0" w:tplc="43360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669D0"/>
    <w:multiLevelType w:val="hybridMultilevel"/>
    <w:tmpl w:val="3062A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E70498"/>
    <w:multiLevelType w:val="hybridMultilevel"/>
    <w:tmpl w:val="E6F26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85A36"/>
    <w:multiLevelType w:val="hybridMultilevel"/>
    <w:tmpl w:val="4BC65B5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8261FF"/>
    <w:multiLevelType w:val="hybridMultilevel"/>
    <w:tmpl w:val="7A70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AB4FC7"/>
    <w:multiLevelType w:val="hybridMultilevel"/>
    <w:tmpl w:val="C8F4A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966"/>
    <w:multiLevelType w:val="hybridMultilevel"/>
    <w:tmpl w:val="73EE12B6"/>
    <w:lvl w:ilvl="0" w:tplc="52E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58AC8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AA47E4"/>
    <w:multiLevelType w:val="hybridMultilevel"/>
    <w:tmpl w:val="EB884F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7E33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14552"/>
    <w:multiLevelType w:val="hybridMultilevel"/>
    <w:tmpl w:val="5BD69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909F1"/>
    <w:multiLevelType w:val="hybridMultilevel"/>
    <w:tmpl w:val="25F6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23A8B"/>
    <w:multiLevelType w:val="hybridMultilevel"/>
    <w:tmpl w:val="40F8E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822C0"/>
    <w:multiLevelType w:val="hybridMultilevel"/>
    <w:tmpl w:val="A43C0A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71AF7"/>
    <w:multiLevelType w:val="hybridMultilevel"/>
    <w:tmpl w:val="7132148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9226C"/>
    <w:multiLevelType w:val="multilevel"/>
    <w:tmpl w:val="78C0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4"/>
  </w:num>
  <w:num w:numId="4">
    <w:abstractNumId w:val="33"/>
  </w:num>
  <w:num w:numId="5">
    <w:abstractNumId w:val="37"/>
  </w:num>
  <w:num w:numId="6">
    <w:abstractNumId w:val="21"/>
  </w:num>
  <w:num w:numId="7">
    <w:abstractNumId w:val="4"/>
  </w:num>
  <w:num w:numId="8">
    <w:abstractNumId w:val="20"/>
  </w:num>
  <w:num w:numId="9">
    <w:abstractNumId w:val="46"/>
  </w:num>
  <w:num w:numId="10">
    <w:abstractNumId w:val="26"/>
  </w:num>
  <w:num w:numId="11">
    <w:abstractNumId w:val="9"/>
  </w:num>
  <w:num w:numId="12">
    <w:abstractNumId w:val="32"/>
  </w:num>
  <w:num w:numId="13">
    <w:abstractNumId w:val="31"/>
  </w:num>
  <w:num w:numId="14">
    <w:abstractNumId w:val="6"/>
  </w:num>
  <w:num w:numId="15">
    <w:abstractNumId w:val="23"/>
  </w:num>
  <w:num w:numId="16">
    <w:abstractNumId w:val="27"/>
  </w:num>
  <w:num w:numId="17">
    <w:abstractNumId w:val="12"/>
  </w:num>
  <w:num w:numId="18">
    <w:abstractNumId w:val="22"/>
  </w:num>
  <w:num w:numId="19">
    <w:abstractNumId w:val="39"/>
  </w:num>
  <w:num w:numId="20">
    <w:abstractNumId w:val="41"/>
  </w:num>
  <w:num w:numId="21">
    <w:abstractNumId w:val="30"/>
  </w:num>
  <w:num w:numId="22">
    <w:abstractNumId w:val="14"/>
  </w:num>
  <w:num w:numId="23">
    <w:abstractNumId w:val="13"/>
  </w:num>
  <w:num w:numId="24">
    <w:abstractNumId w:val="2"/>
  </w:num>
  <w:num w:numId="25">
    <w:abstractNumId w:val="25"/>
  </w:num>
  <w:num w:numId="26">
    <w:abstractNumId w:val="35"/>
  </w:num>
  <w:num w:numId="27">
    <w:abstractNumId w:val="43"/>
  </w:num>
  <w:num w:numId="28">
    <w:abstractNumId w:val="8"/>
  </w:num>
  <w:num w:numId="29">
    <w:abstractNumId w:val="42"/>
  </w:num>
  <w:num w:numId="30">
    <w:abstractNumId w:val="1"/>
  </w:num>
  <w:num w:numId="31">
    <w:abstractNumId w:val="29"/>
  </w:num>
  <w:num w:numId="32">
    <w:abstractNumId w:val="10"/>
  </w:num>
  <w:num w:numId="33">
    <w:abstractNumId w:val="16"/>
  </w:num>
  <w:num w:numId="34">
    <w:abstractNumId w:val="44"/>
  </w:num>
  <w:num w:numId="35">
    <w:abstractNumId w:val="34"/>
  </w:num>
  <w:num w:numId="36">
    <w:abstractNumId w:val="36"/>
  </w:num>
  <w:num w:numId="37">
    <w:abstractNumId w:val="0"/>
  </w:num>
  <w:num w:numId="38">
    <w:abstractNumId w:val="3"/>
  </w:num>
  <w:num w:numId="39">
    <w:abstractNumId w:val="5"/>
  </w:num>
  <w:num w:numId="40">
    <w:abstractNumId w:val="28"/>
  </w:num>
  <w:num w:numId="41">
    <w:abstractNumId w:val="17"/>
  </w:num>
  <w:num w:numId="42">
    <w:abstractNumId w:val="40"/>
  </w:num>
  <w:num w:numId="43">
    <w:abstractNumId w:val="19"/>
  </w:num>
  <w:num w:numId="44">
    <w:abstractNumId w:val="18"/>
  </w:num>
  <w:num w:numId="45">
    <w:abstractNumId w:val="7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92"/>
    <w:rsid w:val="0000136E"/>
    <w:rsid w:val="000036C2"/>
    <w:rsid w:val="0000437B"/>
    <w:rsid w:val="000047DB"/>
    <w:rsid w:val="00007CAD"/>
    <w:rsid w:val="00010B75"/>
    <w:rsid w:val="000143EF"/>
    <w:rsid w:val="00017117"/>
    <w:rsid w:val="000209D8"/>
    <w:rsid w:val="000210E0"/>
    <w:rsid w:val="000212C6"/>
    <w:rsid w:val="00021549"/>
    <w:rsid w:val="00022651"/>
    <w:rsid w:val="00023CFF"/>
    <w:rsid w:val="00024ABB"/>
    <w:rsid w:val="00030533"/>
    <w:rsid w:val="000308B8"/>
    <w:rsid w:val="00032209"/>
    <w:rsid w:val="00034D4D"/>
    <w:rsid w:val="00036BF4"/>
    <w:rsid w:val="00036DA5"/>
    <w:rsid w:val="00037984"/>
    <w:rsid w:val="0004021E"/>
    <w:rsid w:val="00040895"/>
    <w:rsid w:val="00041225"/>
    <w:rsid w:val="00042186"/>
    <w:rsid w:val="000446A2"/>
    <w:rsid w:val="00045C3E"/>
    <w:rsid w:val="00046AA2"/>
    <w:rsid w:val="00047B04"/>
    <w:rsid w:val="00050803"/>
    <w:rsid w:val="00050BBD"/>
    <w:rsid w:val="000513F4"/>
    <w:rsid w:val="000516B4"/>
    <w:rsid w:val="0005249A"/>
    <w:rsid w:val="000546E8"/>
    <w:rsid w:val="000548B3"/>
    <w:rsid w:val="000549A4"/>
    <w:rsid w:val="000557B9"/>
    <w:rsid w:val="00057EBD"/>
    <w:rsid w:val="000616C9"/>
    <w:rsid w:val="00062576"/>
    <w:rsid w:val="00065613"/>
    <w:rsid w:val="0006622E"/>
    <w:rsid w:val="00066DF1"/>
    <w:rsid w:val="000701EE"/>
    <w:rsid w:val="000712CD"/>
    <w:rsid w:val="0007164E"/>
    <w:rsid w:val="00071F27"/>
    <w:rsid w:val="00074C21"/>
    <w:rsid w:val="00074D5F"/>
    <w:rsid w:val="000763E8"/>
    <w:rsid w:val="000812B5"/>
    <w:rsid w:val="00083B12"/>
    <w:rsid w:val="00083DD9"/>
    <w:rsid w:val="00085B2B"/>
    <w:rsid w:val="00086330"/>
    <w:rsid w:val="0008633A"/>
    <w:rsid w:val="00086CA4"/>
    <w:rsid w:val="00087E41"/>
    <w:rsid w:val="0009158D"/>
    <w:rsid w:val="00091C24"/>
    <w:rsid w:val="0009251A"/>
    <w:rsid w:val="00097DA1"/>
    <w:rsid w:val="000A14AE"/>
    <w:rsid w:val="000A1DDF"/>
    <w:rsid w:val="000A3AE4"/>
    <w:rsid w:val="000A3F0A"/>
    <w:rsid w:val="000A4561"/>
    <w:rsid w:val="000A5A2E"/>
    <w:rsid w:val="000B0BEC"/>
    <w:rsid w:val="000B0DE0"/>
    <w:rsid w:val="000B13E4"/>
    <w:rsid w:val="000B21F4"/>
    <w:rsid w:val="000B279F"/>
    <w:rsid w:val="000B328D"/>
    <w:rsid w:val="000B5A81"/>
    <w:rsid w:val="000C066D"/>
    <w:rsid w:val="000C10F0"/>
    <w:rsid w:val="000C2459"/>
    <w:rsid w:val="000C3EFC"/>
    <w:rsid w:val="000C45DF"/>
    <w:rsid w:val="000C5553"/>
    <w:rsid w:val="000C6072"/>
    <w:rsid w:val="000D0CA9"/>
    <w:rsid w:val="000D63B6"/>
    <w:rsid w:val="000E11F8"/>
    <w:rsid w:val="000E215B"/>
    <w:rsid w:val="000E3799"/>
    <w:rsid w:val="000E6096"/>
    <w:rsid w:val="000E62FC"/>
    <w:rsid w:val="000E64FC"/>
    <w:rsid w:val="000E67A1"/>
    <w:rsid w:val="000F0D6A"/>
    <w:rsid w:val="000F1EB8"/>
    <w:rsid w:val="000F274D"/>
    <w:rsid w:val="000F36A1"/>
    <w:rsid w:val="000F3EC8"/>
    <w:rsid w:val="000F429C"/>
    <w:rsid w:val="00100196"/>
    <w:rsid w:val="001005ED"/>
    <w:rsid w:val="00101148"/>
    <w:rsid w:val="00101532"/>
    <w:rsid w:val="00111AD5"/>
    <w:rsid w:val="00114C96"/>
    <w:rsid w:val="00115E8A"/>
    <w:rsid w:val="00123B5C"/>
    <w:rsid w:val="0012645A"/>
    <w:rsid w:val="00126C57"/>
    <w:rsid w:val="00127848"/>
    <w:rsid w:val="00127BB9"/>
    <w:rsid w:val="00127EBD"/>
    <w:rsid w:val="00130AF1"/>
    <w:rsid w:val="00131E31"/>
    <w:rsid w:val="001417A9"/>
    <w:rsid w:val="00142475"/>
    <w:rsid w:val="0014268E"/>
    <w:rsid w:val="001456C7"/>
    <w:rsid w:val="00147F18"/>
    <w:rsid w:val="00150CBD"/>
    <w:rsid w:val="001514CE"/>
    <w:rsid w:val="001524F3"/>
    <w:rsid w:val="00154298"/>
    <w:rsid w:val="00162F4A"/>
    <w:rsid w:val="001633D5"/>
    <w:rsid w:val="00163714"/>
    <w:rsid w:val="00167919"/>
    <w:rsid w:val="001715E9"/>
    <w:rsid w:val="00171EC7"/>
    <w:rsid w:val="0017235F"/>
    <w:rsid w:val="00173B2D"/>
    <w:rsid w:val="0017554B"/>
    <w:rsid w:val="001761D2"/>
    <w:rsid w:val="0017642C"/>
    <w:rsid w:val="00176575"/>
    <w:rsid w:val="00177458"/>
    <w:rsid w:val="00180C7F"/>
    <w:rsid w:val="001812A4"/>
    <w:rsid w:val="00182270"/>
    <w:rsid w:val="001831B3"/>
    <w:rsid w:val="00183793"/>
    <w:rsid w:val="00183BD7"/>
    <w:rsid w:val="00184803"/>
    <w:rsid w:val="00185A46"/>
    <w:rsid w:val="0019100D"/>
    <w:rsid w:val="00191DF3"/>
    <w:rsid w:val="00192901"/>
    <w:rsid w:val="00192F6A"/>
    <w:rsid w:val="0019373C"/>
    <w:rsid w:val="0019646B"/>
    <w:rsid w:val="001A42B7"/>
    <w:rsid w:val="001A49B9"/>
    <w:rsid w:val="001A6884"/>
    <w:rsid w:val="001A7067"/>
    <w:rsid w:val="001B2290"/>
    <w:rsid w:val="001B27A8"/>
    <w:rsid w:val="001B6675"/>
    <w:rsid w:val="001B711D"/>
    <w:rsid w:val="001C1EE0"/>
    <w:rsid w:val="001C22C4"/>
    <w:rsid w:val="001C32AD"/>
    <w:rsid w:val="001C3443"/>
    <w:rsid w:val="001C3570"/>
    <w:rsid w:val="001C4691"/>
    <w:rsid w:val="001C55CF"/>
    <w:rsid w:val="001C580C"/>
    <w:rsid w:val="001C5BFC"/>
    <w:rsid w:val="001D12FC"/>
    <w:rsid w:val="001D17F3"/>
    <w:rsid w:val="001D5B42"/>
    <w:rsid w:val="001D5B96"/>
    <w:rsid w:val="001D7438"/>
    <w:rsid w:val="001E283F"/>
    <w:rsid w:val="001E4AD2"/>
    <w:rsid w:val="001E4F6F"/>
    <w:rsid w:val="001E5140"/>
    <w:rsid w:val="001E7891"/>
    <w:rsid w:val="001E7C59"/>
    <w:rsid w:val="001F0ED3"/>
    <w:rsid w:val="001F2DC7"/>
    <w:rsid w:val="001F41FB"/>
    <w:rsid w:val="001F4929"/>
    <w:rsid w:val="001F5313"/>
    <w:rsid w:val="001F5327"/>
    <w:rsid w:val="001F616C"/>
    <w:rsid w:val="001F6CD6"/>
    <w:rsid w:val="001F6EF8"/>
    <w:rsid w:val="00200046"/>
    <w:rsid w:val="00201A4B"/>
    <w:rsid w:val="0020355A"/>
    <w:rsid w:val="00203864"/>
    <w:rsid w:val="00203C43"/>
    <w:rsid w:val="00205EA1"/>
    <w:rsid w:val="00211063"/>
    <w:rsid w:val="00214DA5"/>
    <w:rsid w:val="00220A36"/>
    <w:rsid w:val="002213AE"/>
    <w:rsid w:val="0022233E"/>
    <w:rsid w:val="002251B9"/>
    <w:rsid w:val="002258FF"/>
    <w:rsid w:val="00233F96"/>
    <w:rsid w:val="00234C41"/>
    <w:rsid w:val="00235097"/>
    <w:rsid w:val="002379E2"/>
    <w:rsid w:val="0024052C"/>
    <w:rsid w:val="0024253F"/>
    <w:rsid w:val="00242C60"/>
    <w:rsid w:val="00245CFB"/>
    <w:rsid w:val="00250301"/>
    <w:rsid w:val="002509AA"/>
    <w:rsid w:val="002522A6"/>
    <w:rsid w:val="00253A0A"/>
    <w:rsid w:val="00253FC1"/>
    <w:rsid w:val="002549F6"/>
    <w:rsid w:val="0025532E"/>
    <w:rsid w:val="00257EF5"/>
    <w:rsid w:val="00260302"/>
    <w:rsid w:val="00262B6D"/>
    <w:rsid w:val="0026471E"/>
    <w:rsid w:val="002653BB"/>
    <w:rsid w:val="00267688"/>
    <w:rsid w:val="002735AC"/>
    <w:rsid w:val="00277270"/>
    <w:rsid w:val="00277C76"/>
    <w:rsid w:val="00277CC6"/>
    <w:rsid w:val="00280DAE"/>
    <w:rsid w:val="002848AE"/>
    <w:rsid w:val="00286F36"/>
    <w:rsid w:val="00287E17"/>
    <w:rsid w:val="00294A59"/>
    <w:rsid w:val="002978E5"/>
    <w:rsid w:val="00297BCA"/>
    <w:rsid w:val="002A054C"/>
    <w:rsid w:val="002A14FB"/>
    <w:rsid w:val="002A232A"/>
    <w:rsid w:val="002A3A3C"/>
    <w:rsid w:val="002A44F9"/>
    <w:rsid w:val="002A6A39"/>
    <w:rsid w:val="002A7A63"/>
    <w:rsid w:val="002B1A8A"/>
    <w:rsid w:val="002B5BCB"/>
    <w:rsid w:val="002B5C07"/>
    <w:rsid w:val="002B6C71"/>
    <w:rsid w:val="002C25C8"/>
    <w:rsid w:val="002C29B0"/>
    <w:rsid w:val="002C302C"/>
    <w:rsid w:val="002C346E"/>
    <w:rsid w:val="002C3D46"/>
    <w:rsid w:val="002C441A"/>
    <w:rsid w:val="002C4566"/>
    <w:rsid w:val="002C692C"/>
    <w:rsid w:val="002C7F02"/>
    <w:rsid w:val="002C7FAC"/>
    <w:rsid w:val="002D17B3"/>
    <w:rsid w:val="002D33BA"/>
    <w:rsid w:val="002D49DF"/>
    <w:rsid w:val="002D5037"/>
    <w:rsid w:val="002D51D1"/>
    <w:rsid w:val="002D69AA"/>
    <w:rsid w:val="002E1AC2"/>
    <w:rsid w:val="002E2613"/>
    <w:rsid w:val="002E464C"/>
    <w:rsid w:val="002E7324"/>
    <w:rsid w:val="002F19DD"/>
    <w:rsid w:val="002F1DC0"/>
    <w:rsid w:val="002F287E"/>
    <w:rsid w:val="002F28A8"/>
    <w:rsid w:val="002F2CF2"/>
    <w:rsid w:val="002F412C"/>
    <w:rsid w:val="002F4C34"/>
    <w:rsid w:val="002F51DC"/>
    <w:rsid w:val="002F6D3D"/>
    <w:rsid w:val="002F6F26"/>
    <w:rsid w:val="002F736D"/>
    <w:rsid w:val="003000D6"/>
    <w:rsid w:val="00301526"/>
    <w:rsid w:val="00302BB3"/>
    <w:rsid w:val="0030398C"/>
    <w:rsid w:val="00305250"/>
    <w:rsid w:val="0030587E"/>
    <w:rsid w:val="00305BDD"/>
    <w:rsid w:val="00305F15"/>
    <w:rsid w:val="00307303"/>
    <w:rsid w:val="003075E8"/>
    <w:rsid w:val="0031169E"/>
    <w:rsid w:val="00312438"/>
    <w:rsid w:val="00312F4C"/>
    <w:rsid w:val="00315673"/>
    <w:rsid w:val="00316F58"/>
    <w:rsid w:val="00317124"/>
    <w:rsid w:val="00317895"/>
    <w:rsid w:val="0032111B"/>
    <w:rsid w:val="00325DCA"/>
    <w:rsid w:val="0032634E"/>
    <w:rsid w:val="00327832"/>
    <w:rsid w:val="00327E95"/>
    <w:rsid w:val="00332460"/>
    <w:rsid w:val="00334959"/>
    <w:rsid w:val="003350AF"/>
    <w:rsid w:val="00335D01"/>
    <w:rsid w:val="0034074F"/>
    <w:rsid w:val="00340E4C"/>
    <w:rsid w:val="0034145B"/>
    <w:rsid w:val="003416F5"/>
    <w:rsid w:val="00342317"/>
    <w:rsid w:val="0034338C"/>
    <w:rsid w:val="00343DBC"/>
    <w:rsid w:val="003448AA"/>
    <w:rsid w:val="00344F4F"/>
    <w:rsid w:val="00347AEA"/>
    <w:rsid w:val="00350A4A"/>
    <w:rsid w:val="003522BD"/>
    <w:rsid w:val="003523A0"/>
    <w:rsid w:val="003540F5"/>
    <w:rsid w:val="00356A6A"/>
    <w:rsid w:val="0036011B"/>
    <w:rsid w:val="00363F32"/>
    <w:rsid w:val="00363FB5"/>
    <w:rsid w:val="003651AC"/>
    <w:rsid w:val="003700D4"/>
    <w:rsid w:val="003706AC"/>
    <w:rsid w:val="0037187B"/>
    <w:rsid w:val="00372A48"/>
    <w:rsid w:val="00372BCF"/>
    <w:rsid w:val="00375816"/>
    <w:rsid w:val="003815B9"/>
    <w:rsid w:val="00386812"/>
    <w:rsid w:val="0039295D"/>
    <w:rsid w:val="00393EF2"/>
    <w:rsid w:val="00394624"/>
    <w:rsid w:val="00395E87"/>
    <w:rsid w:val="003968B7"/>
    <w:rsid w:val="0039749E"/>
    <w:rsid w:val="003A0F14"/>
    <w:rsid w:val="003A323B"/>
    <w:rsid w:val="003A3977"/>
    <w:rsid w:val="003A5610"/>
    <w:rsid w:val="003A7E0D"/>
    <w:rsid w:val="003B16DF"/>
    <w:rsid w:val="003B355F"/>
    <w:rsid w:val="003B457F"/>
    <w:rsid w:val="003B47BC"/>
    <w:rsid w:val="003B4CAB"/>
    <w:rsid w:val="003B5060"/>
    <w:rsid w:val="003B594A"/>
    <w:rsid w:val="003B5C60"/>
    <w:rsid w:val="003B67E0"/>
    <w:rsid w:val="003B7778"/>
    <w:rsid w:val="003B7C28"/>
    <w:rsid w:val="003C2D08"/>
    <w:rsid w:val="003C3026"/>
    <w:rsid w:val="003C4508"/>
    <w:rsid w:val="003C578D"/>
    <w:rsid w:val="003C5A0F"/>
    <w:rsid w:val="003C6897"/>
    <w:rsid w:val="003C6C6E"/>
    <w:rsid w:val="003D15A2"/>
    <w:rsid w:val="003D343C"/>
    <w:rsid w:val="003D441B"/>
    <w:rsid w:val="003D4AC0"/>
    <w:rsid w:val="003D4EA6"/>
    <w:rsid w:val="003D51A7"/>
    <w:rsid w:val="003D597D"/>
    <w:rsid w:val="003D7E81"/>
    <w:rsid w:val="003E0293"/>
    <w:rsid w:val="003E43D7"/>
    <w:rsid w:val="003E477E"/>
    <w:rsid w:val="003F0A81"/>
    <w:rsid w:val="003F0DDB"/>
    <w:rsid w:val="003F2658"/>
    <w:rsid w:val="003F39D4"/>
    <w:rsid w:val="003F6BB6"/>
    <w:rsid w:val="003F6C92"/>
    <w:rsid w:val="00400AC8"/>
    <w:rsid w:val="00403BC5"/>
    <w:rsid w:val="004044D4"/>
    <w:rsid w:val="00406013"/>
    <w:rsid w:val="00407D9F"/>
    <w:rsid w:val="00411ACD"/>
    <w:rsid w:val="00411DBE"/>
    <w:rsid w:val="00412B16"/>
    <w:rsid w:val="00413E95"/>
    <w:rsid w:val="00415122"/>
    <w:rsid w:val="00416A48"/>
    <w:rsid w:val="00422C78"/>
    <w:rsid w:val="00423769"/>
    <w:rsid w:val="00426CFF"/>
    <w:rsid w:val="00430183"/>
    <w:rsid w:val="004312CE"/>
    <w:rsid w:val="004324F8"/>
    <w:rsid w:val="00432BF1"/>
    <w:rsid w:val="00436ED0"/>
    <w:rsid w:val="00440E9C"/>
    <w:rsid w:val="00443EC1"/>
    <w:rsid w:val="004443A1"/>
    <w:rsid w:val="004444A6"/>
    <w:rsid w:val="00445239"/>
    <w:rsid w:val="00445847"/>
    <w:rsid w:val="0044590E"/>
    <w:rsid w:val="00446814"/>
    <w:rsid w:val="0044758D"/>
    <w:rsid w:val="00451014"/>
    <w:rsid w:val="00451444"/>
    <w:rsid w:val="004516F6"/>
    <w:rsid w:val="0045227F"/>
    <w:rsid w:val="0045410C"/>
    <w:rsid w:val="00454680"/>
    <w:rsid w:val="004554B8"/>
    <w:rsid w:val="00455C89"/>
    <w:rsid w:val="00457FE6"/>
    <w:rsid w:val="00464594"/>
    <w:rsid w:val="0046477E"/>
    <w:rsid w:val="0046546E"/>
    <w:rsid w:val="00465C02"/>
    <w:rsid w:val="0046786F"/>
    <w:rsid w:val="00467F36"/>
    <w:rsid w:val="0047011A"/>
    <w:rsid w:val="0047054F"/>
    <w:rsid w:val="0047055F"/>
    <w:rsid w:val="00471328"/>
    <w:rsid w:val="004737C0"/>
    <w:rsid w:val="0047454E"/>
    <w:rsid w:val="0047536F"/>
    <w:rsid w:val="00476119"/>
    <w:rsid w:val="004761B2"/>
    <w:rsid w:val="0047766B"/>
    <w:rsid w:val="004806DF"/>
    <w:rsid w:val="00482BB6"/>
    <w:rsid w:val="00484F2C"/>
    <w:rsid w:val="004868D3"/>
    <w:rsid w:val="004877F2"/>
    <w:rsid w:val="00490774"/>
    <w:rsid w:val="00490A8A"/>
    <w:rsid w:val="0049100F"/>
    <w:rsid w:val="00492DF5"/>
    <w:rsid w:val="00494205"/>
    <w:rsid w:val="00494C8E"/>
    <w:rsid w:val="0049627C"/>
    <w:rsid w:val="004963A0"/>
    <w:rsid w:val="00497833"/>
    <w:rsid w:val="00497E48"/>
    <w:rsid w:val="004A0EDF"/>
    <w:rsid w:val="004A6219"/>
    <w:rsid w:val="004A795E"/>
    <w:rsid w:val="004B0F49"/>
    <w:rsid w:val="004B2CBA"/>
    <w:rsid w:val="004C02E7"/>
    <w:rsid w:val="004C542E"/>
    <w:rsid w:val="004C6BF2"/>
    <w:rsid w:val="004C7A96"/>
    <w:rsid w:val="004D0C46"/>
    <w:rsid w:val="004D4A7A"/>
    <w:rsid w:val="004D564A"/>
    <w:rsid w:val="004D6EC4"/>
    <w:rsid w:val="004D7754"/>
    <w:rsid w:val="004E39AB"/>
    <w:rsid w:val="004E4759"/>
    <w:rsid w:val="004E5C59"/>
    <w:rsid w:val="004F5A84"/>
    <w:rsid w:val="005047AE"/>
    <w:rsid w:val="0050563F"/>
    <w:rsid w:val="00505BC4"/>
    <w:rsid w:val="0050723B"/>
    <w:rsid w:val="0051673E"/>
    <w:rsid w:val="005172CC"/>
    <w:rsid w:val="00517966"/>
    <w:rsid w:val="00517D51"/>
    <w:rsid w:val="0052032F"/>
    <w:rsid w:val="00522F51"/>
    <w:rsid w:val="00525C99"/>
    <w:rsid w:val="00526CFE"/>
    <w:rsid w:val="00526E77"/>
    <w:rsid w:val="005273BA"/>
    <w:rsid w:val="00527716"/>
    <w:rsid w:val="005311B6"/>
    <w:rsid w:val="005312E8"/>
    <w:rsid w:val="00532260"/>
    <w:rsid w:val="00533285"/>
    <w:rsid w:val="00533F24"/>
    <w:rsid w:val="005350FC"/>
    <w:rsid w:val="00536A41"/>
    <w:rsid w:val="0054092F"/>
    <w:rsid w:val="00540D65"/>
    <w:rsid w:val="00541B76"/>
    <w:rsid w:val="00541CEF"/>
    <w:rsid w:val="00543112"/>
    <w:rsid w:val="0054323D"/>
    <w:rsid w:val="00543D81"/>
    <w:rsid w:val="00543DB1"/>
    <w:rsid w:val="0054431B"/>
    <w:rsid w:val="0054737C"/>
    <w:rsid w:val="00550031"/>
    <w:rsid w:val="005507C4"/>
    <w:rsid w:val="00551DE0"/>
    <w:rsid w:val="00551FE3"/>
    <w:rsid w:val="005528E2"/>
    <w:rsid w:val="00552F1B"/>
    <w:rsid w:val="0055401B"/>
    <w:rsid w:val="00555F83"/>
    <w:rsid w:val="00556A09"/>
    <w:rsid w:val="00557E77"/>
    <w:rsid w:val="00560214"/>
    <w:rsid w:val="00562ED9"/>
    <w:rsid w:val="00564224"/>
    <w:rsid w:val="00564EDF"/>
    <w:rsid w:val="00565B74"/>
    <w:rsid w:val="00566230"/>
    <w:rsid w:val="00566CE7"/>
    <w:rsid w:val="005713E0"/>
    <w:rsid w:val="005714AC"/>
    <w:rsid w:val="005717CB"/>
    <w:rsid w:val="00573702"/>
    <w:rsid w:val="00574D98"/>
    <w:rsid w:val="00577AD0"/>
    <w:rsid w:val="005823F3"/>
    <w:rsid w:val="00583819"/>
    <w:rsid w:val="005844E8"/>
    <w:rsid w:val="00584F7A"/>
    <w:rsid w:val="00591973"/>
    <w:rsid w:val="0059264F"/>
    <w:rsid w:val="00596AB8"/>
    <w:rsid w:val="005A051D"/>
    <w:rsid w:val="005A260E"/>
    <w:rsid w:val="005A3A94"/>
    <w:rsid w:val="005A51E0"/>
    <w:rsid w:val="005A712C"/>
    <w:rsid w:val="005B0A4E"/>
    <w:rsid w:val="005B215D"/>
    <w:rsid w:val="005B2962"/>
    <w:rsid w:val="005B2DE1"/>
    <w:rsid w:val="005B3CB7"/>
    <w:rsid w:val="005B3DB8"/>
    <w:rsid w:val="005B4862"/>
    <w:rsid w:val="005B4937"/>
    <w:rsid w:val="005C14DB"/>
    <w:rsid w:val="005C3C66"/>
    <w:rsid w:val="005C5003"/>
    <w:rsid w:val="005C512B"/>
    <w:rsid w:val="005C5549"/>
    <w:rsid w:val="005C5831"/>
    <w:rsid w:val="005C7DB3"/>
    <w:rsid w:val="005D2777"/>
    <w:rsid w:val="005D4B15"/>
    <w:rsid w:val="005D6613"/>
    <w:rsid w:val="005D6E07"/>
    <w:rsid w:val="005D70B4"/>
    <w:rsid w:val="005D75DE"/>
    <w:rsid w:val="005E117D"/>
    <w:rsid w:val="005E3B3F"/>
    <w:rsid w:val="005E4718"/>
    <w:rsid w:val="005E4884"/>
    <w:rsid w:val="005E69E5"/>
    <w:rsid w:val="005E735D"/>
    <w:rsid w:val="005F04B7"/>
    <w:rsid w:val="005F1419"/>
    <w:rsid w:val="005F32B1"/>
    <w:rsid w:val="005F33D9"/>
    <w:rsid w:val="005F48D4"/>
    <w:rsid w:val="005F4BAE"/>
    <w:rsid w:val="00604AF3"/>
    <w:rsid w:val="00606541"/>
    <w:rsid w:val="0061413D"/>
    <w:rsid w:val="006151A5"/>
    <w:rsid w:val="00616AA6"/>
    <w:rsid w:val="00620871"/>
    <w:rsid w:val="00620ED5"/>
    <w:rsid w:val="00621FD7"/>
    <w:rsid w:val="006238CB"/>
    <w:rsid w:val="00625748"/>
    <w:rsid w:val="00626830"/>
    <w:rsid w:val="00627275"/>
    <w:rsid w:val="0062779D"/>
    <w:rsid w:val="00627A73"/>
    <w:rsid w:val="0063021A"/>
    <w:rsid w:val="00630D83"/>
    <w:rsid w:val="00631772"/>
    <w:rsid w:val="00632C9B"/>
    <w:rsid w:val="006337B7"/>
    <w:rsid w:val="006339BF"/>
    <w:rsid w:val="0063427A"/>
    <w:rsid w:val="0063429F"/>
    <w:rsid w:val="006402B7"/>
    <w:rsid w:val="00644339"/>
    <w:rsid w:val="006464C4"/>
    <w:rsid w:val="006478F5"/>
    <w:rsid w:val="00647DCA"/>
    <w:rsid w:val="00650013"/>
    <w:rsid w:val="006520CF"/>
    <w:rsid w:val="006531AF"/>
    <w:rsid w:val="00653CCB"/>
    <w:rsid w:val="006540F8"/>
    <w:rsid w:val="0065506D"/>
    <w:rsid w:val="00656158"/>
    <w:rsid w:val="00657124"/>
    <w:rsid w:val="00657BE9"/>
    <w:rsid w:val="00657E87"/>
    <w:rsid w:val="00660FB9"/>
    <w:rsid w:val="00662FE6"/>
    <w:rsid w:val="00663940"/>
    <w:rsid w:val="00663E87"/>
    <w:rsid w:val="00665023"/>
    <w:rsid w:val="00665F61"/>
    <w:rsid w:val="006677AA"/>
    <w:rsid w:val="00670EC3"/>
    <w:rsid w:val="00672D04"/>
    <w:rsid w:val="00673FCD"/>
    <w:rsid w:val="00674818"/>
    <w:rsid w:val="00676B64"/>
    <w:rsid w:val="00677678"/>
    <w:rsid w:val="0067794F"/>
    <w:rsid w:val="00677EC8"/>
    <w:rsid w:val="006800F2"/>
    <w:rsid w:val="00680A02"/>
    <w:rsid w:val="0068313B"/>
    <w:rsid w:val="00683184"/>
    <w:rsid w:val="006854F2"/>
    <w:rsid w:val="00686584"/>
    <w:rsid w:val="00686630"/>
    <w:rsid w:val="00686EEA"/>
    <w:rsid w:val="0068722A"/>
    <w:rsid w:val="00690D40"/>
    <w:rsid w:val="00692432"/>
    <w:rsid w:val="00693C76"/>
    <w:rsid w:val="00693C97"/>
    <w:rsid w:val="00696D86"/>
    <w:rsid w:val="00697A04"/>
    <w:rsid w:val="006A00A2"/>
    <w:rsid w:val="006A0917"/>
    <w:rsid w:val="006A0955"/>
    <w:rsid w:val="006A4485"/>
    <w:rsid w:val="006B0D5A"/>
    <w:rsid w:val="006B1011"/>
    <w:rsid w:val="006B2749"/>
    <w:rsid w:val="006B5CD7"/>
    <w:rsid w:val="006B6331"/>
    <w:rsid w:val="006B79C0"/>
    <w:rsid w:val="006C0348"/>
    <w:rsid w:val="006C05A2"/>
    <w:rsid w:val="006C1595"/>
    <w:rsid w:val="006C4774"/>
    <w:rsid w:val="006C4CFA"/>
    <w:rsid w:val="006D2EF0"/>
    <w:rsid w:val="006D3F00"/>
    <w:rsid w:val="006D4EDC"/>
    <w:rsid w:val="006D5576"/>
    <w:rsid w:val="006D5D46"/>
    <w:rsid w:val="006D7450"/>
    <w:rsid w:val="006D7F33"/>
    <w:rsid w:val="006E0542"/>
    <w:rsid w:val="006E0B10"/>
    <w:rsid w:val="006E1816"/>
    <w:rsid w:val="006E1993"/>
    <w:rsid w:val="006E1FB8"/>
    <w:rsid w:val="006E275D"/>
    <w:rsid w:val="006E2BDF"/>
    <w:rsid w:val="006E458D"/>
    <w:rsid w:val="006E5C10"/>
    <w:rsid w:val="006E701E"/>
    <w:rsid w:val="006E7A17"/>
    <w:rsid w:val="006E7B37"/>
    <w:rsid w:val="006F09FC"/>
    <w:rsid w:val="006F2A01"/>
    <w:rsid w:val="006F4508"/>
    <w:rsid w:val="006F7DCD"/>
    <w:rsid w:val="00700876"/>
    <w:rsid w:val="00705777"/>
    <w:rsid w:val="007171B3"/>
    <w:rsid w:val="00720513"/>
    <w:rsid w:val="00720593"/>
    <w:rsid w:val="00723C94"/>
    <w:rsid w:val="0072596F"/>
    <w:rsid w:val="00726B9D"/>
    <w:rsid w:val="0073021F"/>
    <w:rsid w:val="007321F5"/>
    <w:rsid w:val="007321FD"/>
    <w:rsid w:val="00732388"/>
    <w:rsid w:val="00734ED8"/>
    <w:rsid w:val="00735935"/>
    <w:rsid w:val="0073596C"/>
    <w:rsid w:val="00736161"/>
    <w:rsid w:val="00736B88"/>
    <w:rsid w:val="007401A3"/>
    <w:rsid w:val="007406A4"/>
    <w:rsid w:val="007408E5"/>
    <w:rsid w:val="00741A40"/>
    <w:rsid w:val="00742660"/>
    <w:rsid w:val="007444FA"/>
    <w:rsid w:val="00746255"/>
    <w:rsid w:val="00746F49"/>
    <w:rsid w:val="00750059"/>
    <w:rsid w:val="00750364"/>
    <w:rsid w:val="0075212C"/>
    <w:rsid w:val="007521C9"/>
    <w:rsid w:val="00755BBB"/>
    <w:rsid w:val="00755BDE"/>
    <w:rsid w:val="007576F5"/>
    <w:rsid w:val="00762C49"/>
    <w:rsid w:val="00763FFC"/>
    <w:rsid w:val="00765A38"/>
    <w:rsid w:val="00765D9C"/>
    <w:rsid w:val="00765F1E"/>
    <w:rsid w:val="00767A46"/>
    <w:rsid w:val="00774586"/>
    <w:rsid w:val="007752EF"/>
    <w:rsid w:val="007759F9"/>
    <w:rsid w:val="00775D02"/>
    <w:rsid w:val="00780F6D"/>
    <w:rsid w:val="00782DCF"/>
    <w:rsid w:val="007847FA"/>
    <w:rsid w:val="00786DB0"/>
    <w:rsid w:val="007876CA"/>
    <w:rsid w:val="007916AA"/>
    <w:rsid w:val="0079219A"/>
    <w:rsid w:val="00793B10"/>
    <w:rsid w:val="00794821"/>
    <w:rsid w:val="00794C09"/>
    <w:rsid w:val="00795AD5"/>
    <w:rsid w:val="007972A8"/>
    <w:rsid w:val="007A013E"/>
    <w:rsid w:val="007A0636"/>
    <w:rsid w:val="007A3D46"/>
    <w:rsid w:val="007A4C3C"/>
    <w:rsid w:val="007A666F"/>
    <w:rsid w:val="007B05E1"/>
    <w:rsid w:val="007B1AD9"/>
    <w:rsid w:val="007B2FB9"/>
    <w:rsid w:val="007B3908"/>
    <w:rsid w:val="007B4EBE"/>
    <w:rsid w:val="007B6648"/>
    <w:rsid w:val="007C1E2C"/>
    <w:rsid w:val="007C2F10"/>
    <w:rsid w:val="007C4D25"/>
    <w:rsid w:val="007C6D62"/>
    <w:rsid w:val="007D29E5"/>
    <w:rsid w:val="007D34B8"/>
    <w:rsid w:val="007D46BD"/>
    <w:rsid w:val="007D4E58"/>
    <w:rsid w:val="007D6201"/>
    <w:rsid w:val="007D63BF"/>
    <w:rsid w:val="007D6BD3"/>
    <w:rsid w:val="007D6C3E"/>
    <w:rsid w:val="007D6C69"/>
    <w:rsid w:val="007D6EAF"/>
    <w:rsid w:val="007E1822"/>
    <w:rsid w:val="007E184B"/>
    <w:rsid w:val="007E1CB0"/>
    <w:rsid w:val="007E3318"/>
    <w:rsid w:val="007E4BC3"/>
    <w:rsid w:val="007E4C76"/>
    <w:rsid w:val="007E5D6F"/>
    <w:rsid w:val="007F0AB7"/>
    <w:rsid w:val="007F221C"/>
    <w:rsid w:val="007F7840"/>
    <w:rsid w:val="007F7E7C"/>
    <w:rsid w:val="008015BA"/>
    <w:rsid w:val="0080281D"/>
    <w:rsid w:val="00802C8D"/>
    <w:rsid w:val="00803B80"/>
    <w:rsid w:val="008062F9"/>
    <w:rsid w:val="0080775A"/>
    <w:rsid w:val="00807A1E"/>
    <w:rsid w:val="00811678"/>
    <w:rsid w:val="0081173F"/>
    <w:rsid w:val="00812986"/>
    <w:rsid w:val="0081299A"/>
    <w:rsid w:val="008152B2"/>
    <w:rsid w:val="00816512"/>
    <w:rsid w:val="0081695C"/>
    <w:rsid w:val="00817421"/>
    <w:rsid w:val="008175A5"/>
    <w:rsid w:val="008179D8"/>
    <w:rsid w:val="00822811"/>
    <w:rsid w:val="00823226"/>
    <w:rsid w:val="0082445D"/>
    <w:rsid w:val="0082551D"/>
    <w:rsid w:val="0082577D"/>
    <w:rsid w:val="00827697"/>
    <w:rsid w:val="00827714"/>
    <w:rsid w:val="008302AA"/>
    <w:rsid w:val="00831A1C"/>
    <w:rsid w:val="008331E1"/>
    <w:rsid w:val="00833611"/>
    <w:rsid w:val="008378DB"/>
    <w:rsid w:val="00840FD9"/>
    <w:rsid w:val="00841F2D"/>
    <w:rsid w:val="00841F94"/>
    <w:rsid w:val="00842525"/>
    <w:rsid w:val="008429F7"/>
    <w:rsid w:val="00844899"/>
    <w:rsid w:val="00846257"/>
    <w:rsid w:val="00846DE8"/>
    <w:rsid w:val="00847274"/>
    <w:rsid w:val="008506B4"/>
    <w:rsid w:val="00850AB8"/>
    <w:rsid w:val="00851F24"/>
    <w:rsid w:val="008520DA"/>
    <w:rsid w:val="00852363"/>
    <w:rsid w:val="00854FA6"/>
    <w:rsid w:val="00860757"/>
    <w:rsid w:val="00860D37"/>
    <w:rsid w:val="00860EF9"/>
    <w:rsid w:val="008614C5"/>
    <w:rsid w:val="00862C75"/>
    <w:rsid w:val="00864CF9"/>
    <w:rsid w:val="0086540B"/>
    <w:rsid w:val="00867159"/>
    <w:rsid w:val="008674C7"/>
    <w:rsid w:val="008676C2"/>
    <w:rsid w:val="0087015E"/>
    <w:rsid w:val="00871CF9"/>
    <w:rsid w:val="008723E7"/>
    <w:rsid w:val="00874B6F"/>
    <w:rsid w:val="008761CF"/>
    <w:rsid w:val="008806DA"/>
    <w:rsid w:val="00882052"/>
    <w:rsid w:val="00882200"/>
    <w:rsid w:val="0088229C"/>
    <w:rsid w:val="008829C0"/>
    <w:rsid w:val="0088326B"/>
    <w:rsid w:val="00884219"/>
    <w:rsid w:val="00886B75"/>
    <w:rsid w:val="008872BB"/>
    <w:rsid w:val="0088748D"/>
    <w:rsid w:val="008912A5"/>
    <w:rsid w:val="00891A6E"/>
    <w:rsid w:val="00892096"/>
    <w:rsid w:val="00892840"/>
    <w:rsid w:val="00895A0E"/>
    <w:rsid w:val="0089673A"/>
    <w:rsid w:val="00896DF9"/>
    <w:rsid w:val="008A38CA"/>
    <w:rsid w:val="008A53DA"/>
    <w:rsid w:val="008A5D40"/>
    <w:rsid w:val="008A69EF"/>
    <w:rsid w:val="008A6C61"/>
    <w:rsid w:val="008A74E3"/>
    <w:rsid w:val="008A7877"/>
    <w:rsid w:val="008A7D3A"/>
    <w:rsid w:val="008B0BF0"/>
    <w:rsid w:val="008B1322"/>
    <w:rsid w:val="008B13E8"/>
    <w:rsid w:val="008B22D6"/>
    <w:rsid w:val="008B40A0"/>
    <w:rsid w:val="008B49D9"/>
    <w:rsid w:val="008B6906"/>
    <w:rsid w:val="008B6E1A"/>
    <w:rsid w:val="008C0655"/>
    <w:rsid w:val="008C08AE"/>
    <w:rsid w:val="008C0F5B"/>
    <w:rsid w:val="008C3FA9"/>
    <w:rsid w:val="008C65E7"/>
    <w:rsid w:val="008C79D6"/>
    <w:rsid w:val="008D1A34"/>
    <w:rsid w:val="008D3BAA"/>
    <w:rsid w:val="008D4900"/>
    <w:rsid w:val="008E0AB3"/>
    <w:rsid w:val="008E2A4C"/>
    <w:rsid w:val="008E355D"/>
    <w:rsid w:val="008E3780"/>
    <w:rsid w:val="008E7579"/>
    <w:rsid w:val="008E7F1C"/>
    <w:rsid w:val="008F1D7C"/>
    <w:rsid w:val="008F3648"/>
    <w:rsid w:val="00900613"/>
    <w:rsid w:val="009011DF"/>
    <w:rsid w:val="0090138C"/>
    <w:rsid w:val="009037F4"/>
    <w:rsid w:val="009120CE"/>
    <w:rsid w:val="009129DD"/>
    <w:rsid w:val="009152B4"/>
    <w:rsid w:val="009164AE"/>
    <w:rsid w:val="00917722"/>
    <w:rsid w:val="009177CC"/>
    <w:rsid w:val="00920327"/>
    <w:rsid w:val="00920B62"/>
    <w:rsid w:val="00920D04"/>
    <w:rsid w:val="00921577"/>
    <w:rsid w:val="00922A72"/>
    <w:rsid w:val="00924041"/>
    <w:rsid w:val="00925132"/>
    <w:rsid w:val="00926BF1"/>
    <w:rsid w:val="0093013D"/>
    <w:rsid w:val="00930A3F"/>
    <w:rsid w:val="00930B2F"/>
    <w:rsid w:val="009323FC"/>
    <w:rsid w:val="00932D29"/>
    <w:rsid w:val="00933266"/>
    <w:rsid w:val="009342C7"/>
    <w:rsid w:val="00937001"/>
    <w:rsid w:val="009406F2"/>
    <w:rsid w:val="0094188A"/>
    <w:rsid w:val="00942DCD"/>
    <w:rsid w:val="009430F8"/>
    <w:rsid w:val="009451F1"/>
    <w:rsid w:val="009463C5"/>
    <w:rsid w:val="00947B55"/>
    <w:rsid w:val="00947BB1"/>
    <w:rsid w:val="009505C2"/>
    <w:rsid w:val="009513D8"/>
    <w:rsid w:val="00951423"/>
    <w:rsid w:val="00951AA7"/>
    <w:rsid w:val="00952A97"/>
    <w:rsid w:val="00952CDA"/>
    <w:rsid w:val="009531ED"/>
    <w:rsid w:val="0095567C"/>
    <w:rsid w:val="00957F92"/>
    <w:rsid w:val="00960131"/>
    <w:rsid w:val="009602AC"/>
    <w:rsid w:val="0096230D"/>
    <w:rsid w:val="00963A17"/>
    <w:rsid w:val="0096551F"/>
    <w:rsid w:val="00966DFB"/>
    <w:rsid w:val="009707B6"/>
    <w:rsid w:val="009732EF"/>
    <w:rsid w:val="00973FE5"/>
    <w:rsid w:val="009750EB"/>
    <w:rsid w:val="009776C0"/>
    <w:rsid w:val="009778ED"/>
    <w:rsid w:val="009800E1"/>
    <w:rsid w:val="00982641"/>
    <w:rsid w:val="00982776"/>
    <w:rsid w:val="009829F8"/>
    <w:rsid w:val="00982D80"/>
    <w:rsid w:val="009836D3"/>
    <w:rsid w:val="00986485"/>
    <w:rsid w:val="009866E2"/>
    <w:rsid w:val="00986FB1"/>
    <w:rsid w:val="0099100D"/>
    <w:rsid w:val="00991EDE"/>
    <w:rsid w:val="00992244"/>
    <w:rsid w:val="009931AA"/>
    <w:rsid w:val="00993B0D"/>
    <w:rsid w:val="00995685"/>
    <w:rsid w:val="00996BAD"/>
    <w:rsid w:val="00996ED3"/>
    <w:rsid w:val="009975D5"/>
    <w:rsid w:val="009A0EB2"/>
    <w:rsid w:val="009A4B4E"/>
    <w:rsid w:val="009A53B6"/>
    <w:rsid w:val="009A5E8D"/>
    <w:rsid w:val="009A7FB7"/>
    <w:rsid w:val="009B018F"/>
    <w:rsid w:val="009B1836"/>
    <w:rsid w:val="009B2888"/>
    <w:rsid w:val="009B476E"/>
    <w:rsid w:val="009B6E6F"/>
    <w:rsid w:val="009B779C"/>
    <w:rsid w:val="009C1E6C"/>
    <w:rsid w:val="009C3B45"/>
    <w:rsid w:val="009C3B5B"/>
    <w:rsid w:val="009C70D3"/>
    <w:rsid w:val="009C7593"/>
    <w:rsid w:val="009D00D8"/>
    <w:rsid w:val="009D0B1E"/>
    <w:rsid w:val="009D10C5"/>
    <w:rsid w:val="009D20E4"/>
    <w:rsid w:val="009D331C"/>
    <w:rsid w:val="009D366B"/>
    <w:rsid w:val="009D7E75"/>
    <w:rsid w:val="009E195E"/>
    <w:rsid w:val="009E20AE"/>
    <w:rsid w:val="009F0BED"/>
    <w:rsid w:val="009F1430"/>
    <w:rsid w:val="009F1CF0"/>
    <w:rsid w:val="009F2951"/>
    <w:rsid w:val="009F5926"/>
    <w:rsid w:val="009F70FB"/>
    <w:rsid w:val="009F7796"/>
    <w:rsid w:val="009F7A0A"/>
    <w:rsid w:val="00A00728"/>
    <w:rsid w:val="00A00AC8"/>
    <w:rsid w:val="00A01118"/>
    <w:rsid w:val="00A1071B"/>
    <w:rsid w:val="00A1083F"/>
    <w:rsid w:val="00A11C0D"/>
    <w:rsid w:val="00A12CAF"/>
    <w:rsid w:val="00A16C96"/>
    <w:rsid w:val="00A17B01"/>
    <w:rsid w:val="00A2174B"/>
    <w:rsid w:val="00A26DF9"/>
    <w:rsid w:val="00A26E27"/>
    <w:rsid w:val="00A27C59"/>
    <w:rsid w:val="00A304D2"/>
    <w:rsid w:val="00A3455D"/>
    <w:rsid w:val="00A348C1"/>
    <w:rsid w:val="00A34BBD"/>
    <w:rsid w:val="00A3633E"/>
    <w:rsid w:val="00A368C9"/>
    <w:rsid w:val="00A37944"/>
    <w:rsid w:val="00A3796E"/>
    <w:rsid w:val="00A37FC8"/>
    <w:rsid w:val="00A41F29"/>
    <w:rsid w:val="00A4211B"/>
    <w:rsid w:val="00A42188"/>
    <w:rsid w:val="00A451A7"/>
    <w:rsid w:val="00A45FBA"/>
    <w:rsid w:val="00A4683E"/>
    <w:rsid w:val="00A46BF5"/>
    <w:rsid w:val="00A46D6A"/>
    <w:rsid w:val="00A47F0B"/>
    <w:rsid w:val="00A51F75"/>
    <w:rsid w:val="00A526A7"/>
    <w:rsid w:val="00A52E90"/>
    <w:rsid w:val="00A560E2"/>
    <w:rsid w:val="00A568AA"/>
    <w:rsid w:val="00A612F0"/>
    <w:rsid w:val="00A6143B"/>
    <w:rsid w:val="00A63F2B"/>
    <w:rsid w:val="00A662E5"/>
    <w:rsid w:val="00A66E49"/>
    <w:rsid w:val="00A70B6C"/>
    <w:rsid w:val="00A70DE8"/>
    <w:rsid w:val="00A71809"/>
    <w:rsid w:val="00A74457"/>
    <w:rsid w:val="00A75139"/>
    <w:rsid w:val="00A76E50"/>
    <w:rsid w:val="00A77352"/>
    <w:rsid w:val="00A800A6"/>
    <w:rsid w:val="00A82518"/>
    <w:rsid w:val="00A83294"/>
    <w:rsid w:val="00A84317"/>
    <w:rsid w:val="00A844AB"/>
    <w:rsid w:val="00A84534"/>
    <w:rsid w:val="00A84921"/>
    <w:rsid w:val="00A84DFA"/>
    <w:rsid w:val="00A8519D"/>
    <w:rsid w:val="00A901FC"/>
    <w:rsid w:val="00A90D5A"/>
    <w:rsid w:val="00A91F98"/>
    <w:rsid w:val="00A959FD"/>
    <w:rsid w:val="00A96736"/>
    <w:rsid w:val="00AA10D2"/>
    <w:rsid w:val="00AA1E84"/>
    <w:rsid w:val="00AA5C4A"/>
    <w:rsid w:val="00AA79E8"/>
    <w:rsid w:val="00AA7EED"/>
    <w:rsid w:val="00AB1297"/>
    <w:rsid w:val="00AB14EA"/>
    <w:rsid w:val="00AB182D"/>
    <w:rsid w:val="00AB2228"/>
    <w:rsid w:val="00AB2838"/>
    <w:rsid w:val="00AB2881"/>
    <w:rsid w:val="00AB2C0D"/>
    <w:rsid w:val="00AB58D3"/>
    <w:rsid w:val="00AC0ADF"/>
    <w:rsid w:val="00AC0EEC"/>
    <w:rsid w:val="00AC209B"/>
    <w:rsid w:val="00AC49F7"/>
    <w:rsid w:val="00AC540E"/>
    <w:rsid w:val="00AC7045"/>
    <w:rsid w:val="00AD1D1B"/>
    <w:rsid w:val="00AD526B"/>
    <w:rsid w:val="00AD533D"/>
    <w:rsid w:val="00AD732C"/>
    <w:rsid w:val="00AE179E"/>
    <w:rsid w:val="00AE33C6"/>
    <w:rsid w:val="00AE4AB5"/>
    <w:rsid w:val="00AE519D"/>
    <w:rsid w:val="00AE797A"/>
    <w:rsid w:val="00AF1224"/>
    <w:rsid w:val="00AF1869"/>
    <w:rsid w:val="00AF3171"/>
    <w:rsid w:val="00AF3F50"/>
    <w:rsid w:val="00AF4431"/>
    <w:rsid w:val="00AF4CBE"/>
    <w:rsid w:val="00AF591E"/>
    <w:rsid w:val="00B0150A"/>
    <w:rsid w:val="00B016B5"/>
    <w:rsid w:val="00B028A3"/>
    <w:rsid w:val="00B04340"/>
    <w:rsid w:val="00B04F9C"/>
    <w:rsid w:val="00B0525A"/>
    <w:rsid w:val="00B0546D"/>
    <w:rsid w:val="00B077B2"/>
    <w:rsid w:val="00B077C1"/>
    <w:rsid w:val="00B0784C"/>
    <w:rsid w:val="00B07863"/>
    <w:rsid w:val="00B1125B"/>
    <w:rsid w:val="00B11A23"/>
    <w:rsid w:val="00B12964"/>
    <w:rsid w:val="00B154B9"/>
    <w:rsid w:val="00B22645"/>
    <w:rsid w:val="00B239BF"/>
    <w:rsid w:val="00B24A28"/>
    <w:rsid w:val="00B24A9B"/>
    <w:rsid w:val="00B24D55"/>
    <w:rsid w:val="00B26477"/>
    <w:rsid w:val="00B27A46"/>
    <w:rsid w:val="00B31186"/>
    <w:rsid w:val="00B32221"/>
    <w:rsid w:val="00B325A3"/>
    <w:rsid w:val="00B33AD3"/>
    <w:rsid w:val="00B35788"/>
    <w:rsid w:val="00B3658C"/>
    <w:rsid w:val="00B3777E"/>
    <w:rsid w:val="00B42A89"/>
    <w:rsid w:val="00B42D70"/>
    <w:rsid w:val="00B434D8"/>
    <w:rsid w:val="00B44699"/>
    <w:rsid w:val="00B46436"/>
    <w:rsid w:val="00B468E2"/>
    <w:rsid w:val="00B46D71"/>
    <w:rsid w:val="00B47798"/>
    <w:rsid w:val="00B477B9"/>
    <w:rsid w:val="00B47817"/>
    <w:rsid w:val="00B501CB"/>
    <w:rsid w:val="00B53DD2"/>
    <w:rsid w:val="00B54C40"/>
    <w:rsid w:val="00B55158"/>
    <w:rsid w:val="00B57D1F"/>
    <w:rsid w:val="00B60201"/>
    <w:rsid w:val="00B60F2B"/>
    <w:rsid w:val="00B62418"/>
    <w:rsid w:val="00B63DFC"/>
    <w:rsid w:val="00B66E70"/>
    <w:rsid w:val="00B67371"/>
    <w:rsid w:val="00B67F51"/>
    <w:rsid w:val="00B7018B"/>
    <w:rsid w:val="00B709F4"/>
    <w:rsid w:val="00B70BA3"/>
    <w:rsid w:val="00B71622"/>
    <w:rsid w:val="00B724AE"/>
    <w:rsid w:val="00B74351"/>
    <w:rsid w:val="00B75FEC"/>
    <w:rsid w:val="00B809D1"/>
    <w:rsid w:val="00B8471C"/>
    <w:rsid w:val="00B84D91"/>
    <w:rsid w:val="00B87DA2"/>
    <w:rsid w:val="00B926C1"/>
    <w:rsid w:val="00B9626A"/>
    <w:rsid w:val="00B96B4F"/>
    <w:rsid w:val="00BA21F3"/>
    <w:rsid w:val="00BA2EB4"/>
    <w:rsid w:val="00BA56FE"/>
    <w:rsid w:val="00BA5E42"/>
    <w:rsid w:val="00BA7EC3"/>
    <w:rsid w:val="00BB344B"/>
    <w:rsid w:val="00BB6075"/>
    <w:rsid w:val="00BB700D"/>
    <w:rsid w:val="00BC1A49"/>
    <w:rsid w:val="00BC200A"/>
    <w:rsid w:val="00BC2964"/>
    <w:rsid w:val="00BC3C5F"/>
    <w:rsid w:val="00BD0A13"/>
    <w:rsid w:val="00BD2BBD"/>
    <w:rsid w:val="00BD37C2"/>
    <w:rsid w:val="00BD6E2F"/>
    <w:rsid w:val="00BD7F63"/>
    <w:rsid w:val="00BE1983"/>
    <w:rsid w:val="00BE25AB"/>
    <w:rsid w:val="00BE2C4A"/>
    <w:rsid w:val="00BE34D8"/>
    <w:rsid w:val="00BE3902"/>
    <w:rsid w:val="00BE3D11"/>
    <w:rsid w:val="00BE41EE"/>
    <w:rsid w:val="00BE5083"/>
    <w:rsid w:val="00BE61C0"/>
    <w:rsid w:val="00BE6764"/>
    <w:rsid w:val="00BE7B9C"/>
    <w:rsid w:val="00BE7BCE"/>
    <w:rsid w:val="00BF020F"/>
    <w:rsid w:val="00BF04B2"/>
    <w:rsid w:val="00BF11CD"/>
    <w:rsid w:val="00BF1D15"/>
    <w:rsid w:val="00BF1EFE"/>
    <w:rsid w:val="00BF233D"/>
    <w:rsid w:val="00BF2A14"/>
    <w:rsid w:val="00BF2B8C"/>
    <w:rsid w:val="00BF32EE"/>
    <w:rsid w:val="00BF3741"/>
    <w:rsid w:val="00BF3F4D"/>
    <w:rsid w:val="00BF5219"/>
    <w:rsid w:val="00BF5C38"/>
    <w:rsid w:val="00BF5F76"/>
    <w:rsid w:val="00BF69EA"/>
    <w:rsid w:val="00BF6DBF"/>
    <w:rsid w:val="00BF6FB2"/>
    <w:rsid w:val="00C00994"/>
    <w:rsid w:val="00C00A33"/>
    <w:rsid w:val="00C00CA0"/>
    <w:rsid w:val="00C014DB"/>
    <w:rsid w:val="00C02F80"/>
    <w:rsid w:val="00C051BF"/>
    <w:rsid w:val="00C05327"/>
    <w:rsid w:val="00C05544"/>
    <w:rsid w:val="00C05AAD"/>
    <w:rsid w:val="00C066D7"/>
    <w:rsid w:val="00C06F9F"/>
    <w:rsid w:val="00C07324"/>
    <w:rsid w:val="00C07A90"/>
    <w:rsid w:val="00C12885"/>
    <w:rsid w:val="00C13EEF"/>
    <w:rsid w:val="00C16616"/>
    <w:rsid w:val="00C16D76"/>
    <w:rsid w:val="00C20599"/>
    <w:rsid w:val="00C219B5"/>
    <w:rsid w:val="00C21F61"/>
    <w:rsid w:val="00C24076"/>
    <w:rsid w:val="00C24514"/>
    <w:rsid w:val="00C27EE4"/>
    <w:rsid w:val="00C30606"/>
    <w:rsid w:val="00C3088D"/>
    <w:rsid w:val="00C31CF0"/>
    <w:rsid w:val="00C32E13"/>
    <w:rsid w:val="00C345EE"/>
    <w:rsid w:val="00C346D4"/>
    <w:rsid w:val="00C3761C"/>
    <w:rsid w:val="00C41EBB"/>
    <w:rsid w:val="00C42A7D"/>
    <w:rsid w:val="00C42D2D"/>
    <w:rsid w:val="00C4645B"/>
    <w:rsid w:val="00C468B7"/>
    <w:rsid w:val="00C47152"/>
    <w:rsid w:val="00C47C4A"/>
    <w:rsid w:val="00C54E81"/>
    <w:rsid w:val="00C6059B"/>
    <w:rsid w:val="00C610A7"/>
    <w:rsid w:val="00C6240F"/>
    <w:rsid w:val="00C62A95"/>
    <w:rsid w:val="00C638D9"/>
    <w:rsid w:val="00C63EFF"/>
    <w:rsid w:val="00C64DA6"/>
    <w:rsid w:val="00C66443"/>
    <w:rsid w:val="00C67C16"/>
    <w:rsid w:val="00C708CD"/>
    <w:rsid w:val="00C7093C"/>
    <w:rsid w:val="00C70D6D"/>
    <w:rsid w:val="00C71BBE"/>
    <w:rsid w:val="00C742BA"/>
    <w:rsid w:val="00C747F6"/>
    <w:rsid w:val="00C80A98"/>
    <w:rsid w:val="00C821BF"/>
    <w:rsid w:val="00C82DAF"/>
    <w:rsid w:val="00C83696"/>
    <w:rsid w:val="00C83E34"/>
    <w:rsid w:val="00C8503A"/>
    <w:rsid w:val="00C87B4F"/>
    <w:rsid w:val="00C87D13"/>
    <w:rsid w:val="00C90266"/>
    <w:rsid w:val="00C9367C"/>
    <w:rsid w:val="00C938F6"/>
    <w:rsid w:val="00C93EB2"/>
    <w:rsid w:val="00C944F5"/>
    <w:rsid w:val="00C957A3"/>
    <w:rsid w:val="00C9589C"/>
    <w:rsid w:val="00C95EF1"/>
    <w:rsid w:val="00CA0417"/>
    <w:rsid w:val="00CA080B"/>
    <w:rsid w:val="00CA1319"/>
    <w:rsid w:val="00CA203F"/>
    <w:rsid w:val="00CA2861"/>
    <w:rsid w:val="00CA3A10"/>
    <w:rsid w:val="00CA53DC"/>
    <w:rsid w:val="00CA739A"/>
    <w:rsid w:val="00CA7F85"/>
    <w:rsid w:val="00CB0584"/>
    <w:rsid w:val="00CB13CE"/>
    <w:rsid w:val="00CB1A4E"/>
    <w:rsid w:val="00CB1E0F"/>
    <w:rsid w:val="00CB2D3A"/>
    <w:rsid w:val="00CB2DBD"/>
    <w:rsid w:val="00CB4521"/>
    <w:rsid w:val="00CB6C95"/>
    <w:rsid w:val="00CB735E"/>
    <w:rsid w:val="00CB7BEC"/>
    <w:rsid w:val="00CC2D58"/>
    <w:rsid w:val="00CC2EC7"/>
    <w:rsid w:val="00CC3464"/>
    <w:rsid w:val="00CC3CC1"/>
    <w:rsid w:val="00CC6180"/>
    <w:rsid w:val="00CD1895"/>
    <w:rsid w:val="00CD3189"/>
    <w:rsid w:val="00CD3D92"/>
    <w:rsid w:val="00CD3F4F"/>
    <w:rsid w:val="00CD5A7D"/>
    <w:rsid w:val="00CD63D9"/>
    <w:rsid w:val="00CD6D8F"/>
    <w:rsid w:val="00CE03C4"/>
    <w:rsid w:val="00CE0E39"/>
    <w:rsid w:val="00CF05C9"/>
    <w:rsid w:val="00CF088B"/>
    <w:rsid w:val="00CF0A54"/>
    <w:rsid w:val="00CF4894"/>
    <w:rsid w:val="00CF4BEE"/>
    <w:rsid w:val="00CF7515"/>
    <w:rsid w:val="00CF7BDE"/>
    <w:rsid w:val="00CF7BF2"/>
    <w:rsid w:val="00D01E11"/>
    <w:rsid w:val="00D0220C"/>
    <w:rsid w:val="00D12095"/>
    <w:rsid w:val="00D149F2"/>
    <w:rsid w:val="00D152F4"/>
    <w:rsid w:val="00D173C0"/>
    <w:rsid w:val="00D214EF"/>
    <w:rsid w:val="00D21947"/>
    <w:rsid w:val="00D22EC9"/>
    <w:rsid w:val="00D24F4E"/>
    <w:rsid w:val="00D263E5"/>
    <w:rsid w:val="00D31F64"/>
    <w:rsid w:val="00D34A4F"/>
    <w:rsid w:val="00D352E0"/>
    <w:rsid w:val="00D354CF"/>
    <w:rsid w:val="00D35A1F"/>
    <w:rsid w:val="00D37D76"/>
    <w:rsid w:val="00D45F4B"/>
    <w:rsid w:val="00D4751E"/>
    <w:rsid w:val="00D5014B"/>
    <w:rsid w:val="00D53C1E"/>
    <w:rsid w:val="00D54516"/>
    <w:rsid w:val="00D565DA"/>
    <w:rsid w:val="00D569CC"/>
    <w:rsid w:val="00D56ECD"/>
    <w:rsid w:val="00D573C2"/>
    <w:rsid w:val="00D60D38"/>
    <w:rsid w:val="00D61D37"/>
    <w:rsid w:val="00D61FDB"/>
    <w:rsid w:val="00D669C4"/>
    <w:rsid w:val="00D6744D"/>
    <w:rsid w:val="00D70495"/>
    <w:rsid w:val="00D76342"/>
    <w:rsid w:val="00D772F6"/>
    <w:rsid w:val="00D82528"/>
    <w:rsid w:val="00D82B5F"/>
    <w:rsid w:val="00D82D66"/>
    <w:rsid w:val="00D839D3"/>
    <w:rsid w:val="00D84989"/>
    <w:rsid w:val="00D90887"/>
    <w:rsid w:val="00D90AA0"/>
    <w:rsid w:val="00D928D7"/>
    <w:rsid w:val="00D9424B"/>
    <w:rsid w:val="00D95F6D"/>
    <w:rsid w:val="00D975D2"/>
    <w:rsid w:val="00DA1084"/>
    <w:rsid w:val="00DA2832"/>
    <w:rsid w:val="00DA37E3"/>
    <w:rsid w:val="00DA7E15"/>
    <w:rsid w:val="00DB0B44"/>
    <w:rsid w:val="00DB129F"/>
    <w:rsid w:val="00DB2B19"/>
    <w:rsid w:val="00DB3C19"/>
    <w:rsid w:val="00DB4DA8"/>
    <w:rsid w:val="00DC05C8"/>
    <w:rsid w:val="00DC1A31"/>
    <w:rsid w:val="00DC3CF3"/>
    <w:rsid w:val="00DC44B0"/>
    <w:rsid w:val="00DC4586"/>
    <w:rsid w:val="00DC515E"/>
    <w:rsid w:val="00DC597E"/>
    <w:rsid w:val="00DC6328"/>
    <w:rsid w:val="00DC6D04"/>
    <w:rsid w:val="00DC7C96"/>
    <w:rsid w:val="00DC7F84"/>
    <w:rsid w:val="00DD094E"/>
    <w:rsid w:val="00DD0ED0"/>
    <w:rsid w:val="00DD15A3"/>
    <w:rsid w:val="00DD4454"/>
    <w:rsid w:val="00DD5248"/>
    <w:rsid w:val="00DD52B5"/>
    <w:rsid w:val="00DD62B9"/>
    <w:rsid w:val="00DD7AC4"/>
    <w:rsid w:val="00DE078E"/>
    <w:rsid w:val="00DE193A"/>
    <w:rsid w:val="00DE1C5D"/>
    <w:rsid w:val="00DE249D"/>
    <w:rsid w:val="00DF1E99"/>
    <w:rsid w:val="00DF2908"/>
    <w:rsid w:val="00DF37E0"/>
    <w:rsid w:val="00E00D81"/>
    <w:rsid w:val="00E0409D"/>
    <w:rsid w:val="00E05167"/>
    <w:rsid w:val="00E05187"/>
    <w:rsid w:val="00E05AB6"/>
    <w:rsid w:val="00E065AE"/>
    <w:rsid w:val="00E06955"/>
    <w:rsid w:val="00E11880"/>
    <w:rsid w:val="00E119A1"/>
    <w:rsid w:val="00E13B3F"/>
    <w:rsid w:val="00E14086"/>
    <w:rsid w:val="00E15086"/>
    <w:rsid w:val="00E1530A"/>
    <w:rsid w:val="00E15C8A"/>
    <w:rsid w:val="00E231E3"/>
    <w:rsid w:val="00E24C00"/>
    <w:rsid w:val="00E26046"/>
    <w:rsid w:val="00E26D6E"/>
    <w:rsid w:val="00E31A3C"/>
    <w:rsid w:val="00E33A03"/>
    <w:rsid w:val="00E343E2"/>
    <w:rsid w:val="00E35D53"/>
    <w:rsid w:val="00E36257"/>
    <w:rsid w:val="00E4689C"/>
    <w:rsid w:val="00E514D4"/>
    <w:rsid w:val="00E52EF2"/>
    <w:rsid w:val="00E53EDF"/>
    <w:rsid w:val="00E5691D"/>
    <w:rsid w:val="00E57A7C"/>
    <w:rsid w:val="00E57D43"/>
    <w:rsid w:val="00E64DA8"/>
    <w:rsid w:val="00E654BF"/>
    <w:rsid w:val="00E656A7"/>
    <w:rsid w:val="00E66E5B"/>
    <w:rsid w:val="00E6710E"/>
    <w:rsid w:val="00E673CF"/>
    <w:rsid w:val="00E71B79"/>
    <w:rsid w:val="00E7355F"/>
    <w:rsid w:val="00E73ABB"/>
    <w:rsid w:val="00E7401F"/>
    <w:rsid w:val="00E74FF2"/>
    <w:rsid w:val="00E753BE"/>
    <w:rsid w:val="00E758B3"/>
    <w:rsid w:val="00E75A04"/>
    <w:rsid w:val="00E77780"/>
    <w:rsid w:val="00E77A37"/>
    <w:rsid w:val="00E77CDF"/>
    <w:rsid w:val="00E81A2B"/>
    <w:rsid w:val="00E850B9"/>
    <w:rsid w:val="00E87090"/>
    <w:rsid w:val="00E8728C"/>
    <w:rsid w:val="00E874D3"/>
    <w:rsid w:val="00E926B3"/>
    <w:rsid w:val="00E92829"/>
    <w:rsid w:val="00E92DEF"/>
    <w:rsid w:val="00E9443B"/>
    <w:rsid w:val="00E968A5"/>
    <w:rsid w:val="00EA430D"/>
    <w:rsid w:val="00EA6224"/>
    <w:rsid w:val="00EA69FC"/>
    <w:rsid w:val="00EA6D92"/>
    <w:rsid w:val="00EA799F"/>
    <w:rsid w:val="00EA79B8"/>
    <w:rsid w:val="00EB2D34"/>
    <w:rsid w:val="00EB3629"/>
    <w:rsid w:val="00EB722A"/>
    <w:rsid w:val="00EB7D5B"/>
    <w:rsid w:val="00EC25A9"/>
    <w:rsid w:val="00EC2967"/>
    <w:rsid w:val="00EC385B"/>
    <w:rsid w:val="00EC4519"/>
    <w:rsid w:val="00EC47F4"/>
    <w:rsid w:val="00EC5F4F"/>
    <w:rsid w:val="00EC6714"/>
    <w:rsid w:val="00EC6C93"/>
    <w:rsid w:val="00EC6ED6"/>
    <w:rsid w:val="00ED05BA"/>
    <w:rsid w:val="00ED0638"/>
    <w:rsid w:val="00ED090D"/>
    <w:rsid w:val="00ED0A73"/>
    <w:rsid w:val="00ED29FE"/>
    <w:rsid w:val="00ED2C89"/>
    <w:rsid w:val="00ED36BB"/>
    <w:rsid w:val="00ED3D65"/>
    <w:rsid w:val="00ED4F43"/>
    <w:rsid w:val="00ED59CB"/>
    <w:rsid w:val="00ED5A56"/>
    <w:rsid w:val="00ED6EF2"/>
    <w:rsid w:val="00EE0D38"/>
    <w:rsid w:val="00EE13F7"/>
    <w:rsid w:val="00EE1437"/>
    <w:rsid w:val="00EE49DD"/>
    <w:rsid w:val="00EE598E"/>
    <w:rsid w:val="00EE65DB"/>
    <w:rsid w:val="00EE73D4"/>
    <w:rsid w:val="00EF2DBB"/>
    <w:rsid w:val="00EF4EFB"/>
    <w:rsid w:val="00EF5123"/>
    <w:rsid w:val="00EF6B9A"/>
    <w:rsid w:val="00EF6D40"/>
    <w:rsid w:val="00F01669"/>
    <w:rsid w:val="00F01825"/>
    <w:rsid w:val="00F01918"/>
    <w:rsid w:val="00F02047"/>
    <w:rsid w:val="00F02734"/>
    <w:rsid w:val="00F03745"/>
    <w:rsid w:val="00F05A8B"/>
    <w:rsid w:val="00F100A2"/>
    <w:rsid w:val="00F117CB"/>
    <w:rsid w:val="00F11C09"/>
    <w:rsid w:val="00F12697"/>
    <w:rsid w:val="00F12DFA"/>
    <w:rsid w:val="00F14560"/>
    <w:rsid w:val="00F17F19"/>
    <w:rsid w:val="00F2207D"/>
    <w:rsid w:val="00F23202"/>
    <w:rsid w:val="00F23582"/>
    <w:rsid w:val="00F26951"/>
    <w:rsid w:val="00F27B7C"/>
    <w:rsid w:val="00F27BED"/>
    <w:rsid w:val="00F308E4"/>
    <w:rsid w:val="00F311F3"/>
    <w:rsid w:val="00F32722"/>
    <w:rsid w:val="00F35C45"/>
    <w:rsid w:val="00F36D99"/>
    <w:rsid w:val="00F403B5"/>
    <w:rsid w:val="00F41970"/>
    <w:rsid w:val="00F42913"/>
    <w:rsid w:val="00F42E2C"/>
    <w:rsid w:val="00F45A35"/>
    <w:rsid w:val="00F46E2F"/>
    <w:rsid w:val="00F509BF"/>
    <w:rsid w:val="00F50F7D"/>
    <w:rsid w:val="00F521D9"/>
    <w:rsid w:val="00F5356C"/>
    <w:rsid w:val="00F571AE"/>
    <w:rsid w:val="00F57DAF"/>
    <w:rsid w:val="00F60B9D"/>
    <w:rsid w:val="00F6183F"/>
    <w:rsid w:val="00F62CBA"/>
    <w:rsid w:val="00F6345E"/>
    <w:rsid w:val="00F63704"/>
    <w:rsid w:val="00F65E28"/>
    <w:rsid w:val="00F660D9"/>
    <w:rsid w:val="00F67606"/>
    <w:rsid w:val="00F679A4"/>
    <w:rsid w:val="00F71A31"/>
    <w:rsid w:val="00F7271F"/>
    <w:rsid w:val="00F7427C"/>
    <w:rsid w:val="00F74F91"/>
    <w:rsid w:val="00F75494"/>
    <w:rsid w:val="00F80698"/>
    <w:rsid w:val="00F81EE1"/>
    <w:rsid w:val="00F82099"/>
    <w:rsid w:val="00F83307"/>
    <w:rsid w:val="00F84045"/>
    <w:rsid w:val="00F85D2B"/>
    <w:rsid w:val="00F87294"/>
    <w:rsid w:val="00F90291"/>
    <w:rsid w:val="00F917E4"/>
    <w:rsid w:val="00F935B3"/>
    <w:rsid w:val="00F9438C"/>
    <w:rsid w:val="00F9454A"/>
    <w:rsid w:val="00F970DD"/>
    <w:rsid w:val="00FA0068"/>
    <w:rsid w:val="00FA12F3"/>
    <w:rsid w:val="00FA1DEC"/>
    <w:rsid w:val="00FA446F"/>
    <w:rsid w:val="00FA46E3"/>
    <w:rsid w:val="00FA4FB4"/>
    <w:rsid w:val="00FA593B"/>
    <w:rsid w:val="00FA61CC"/>
    <w:rsid w:val="00FA6501"/>
    <w:rsid w:val="00FA67F1"/>
    <w:rsid w:val="00FA72D8"/>
    <w:rsid w:val="00FB095F"/>
    <w:rsid w:val="00FB3A28"/>
    <w:rsid w:val="00FB3CE7"/>
    <w:rsid w:val="00FB4A42"/>
    <w:rsid w:val="00FB60DD"/>
    <w:rsid w:val="00FC2AD9"/>
    <w:rsid w:val="00FC453A"/>
    <w:rsid w:val="00FC499B"/>
    <w:rsid w:val="00FD0B63"/>
    <w:rsid w:val="00FD1CF1"/>
    <w:rsid w:val="00FD26B6"/>
    <w:rsid w:val="00FD2892"/>
    <w:rsid w:val="00FD358D"/>
    <w:rsid w:val="00FD5379"/>
    <w:rsid w:val="00FD6E4E"/>
    <w:rsid w:val="00FD730B"/>
    <w:rsid w:val="00FD7CCA"/>
    <w:rsid w:val="00FE1F62"/>
    <w:rsid w:val="00FE5066"/>
    <w:rsid w:val="00FE79AD"/>
    <w:rsid w:val="00FF0AA8"/>
    <w:rsid w:val="00FF1787"/>
    <w:rsid w:val="00FF1A6D"/>
    <w:rsid w:val="00FF2A89"/>
    <w:rsid w:val="00FF605F"/>
    <w:rsid w:val="00FF60C1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5C97EE6D-12A9-46AF-BC32-7422FD50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187"/>
  </w:style>
  <w:style w:type="paragraph" w:styleId="Nadpis1">
    <w:name w:val="heading 1"/>
    <w:basedOn w:val="Normln"/>
    <w:next w:val="Normln"/>
    <w:qFormat/>
    <w:rsid w:val="00686584"/>
    <w:pPr>
      <w:keepNext/>
      <w:spacing w:before="120" w:line="240" w:lineRule="atLeast"/>
      <w:jc w:val="both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7847FA"/>
    <w:pPr>
      <w:keepNext/>
      <w:jc w:val="center"/>
      <w:outlineLvl w:val="1"/>
    </w:pPr>
    <w:rPr>
      <w:sz w:val="24"/>
      <w:lang w:eastAsia="en-US"/>
    </w:rPr>
  </w:style>
  <w:style w:type="paragraph" w:styleId="Nadpis3">
    <w:name w:val="heading 3"/>
    <w:basedOn w:val="Normln"/>
    <w:next w:val="Normln"/>
    <w:qFormat/>
    <w:rsid w:val="007847FA"/>
    <w:pPr>
      <w:keepNext/>
      <w:outlineLvl w:val="2"/>
    </w:pPr>
    <w:rPr>
      <w:b/>
      <w:sz w:val="24"/>
      <w:lang w:eastAsia="en-US"/>
    </w:rPr>
  </w:style>
  <w:style w:type="paragraph" w:styleId="Nadpis4">
    <w:name w:val="heading 4"/>
    <w:basedOn w:val="Normln"/>
    <w:next w:val="Normln"/>
    <w:qFormat/>
    <w:rsid w:val="007847FA"/>
    <w:pPr>
      <w:keepNext/>
      <w:jc w:val="both"/>
      <w:outlineLvl w:val="3"/>
    </w:pPr>
    <w:rPr>
      <w:color w:val="0000FF"/>
      <w:sz w:val="24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BD2B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847FA"/>
    <w:pPr>
      <w:keepNext/>
      <w:jc w:val="both"/>
      <w:outlineLvl w:val="5"/>
    </w:pPr>
    <w:rPr>
      <w:color w:val="FFFF00"/>
      <w:sz w:val="24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8709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584"/>
    <w:pPr>
      <w:spacing w:before="120" w:line="240" w:lineRule="atLeast"/>
      <w:jc w:val="both"/>
    </w:pPr>
    <w:rPr>
      <w:sz w:val="24"/>
    </w:rPr>
  </w:style>
  <w:style w:type="paragraph" w:styleId="Zhlav">
    <w:name w:val="header"/>
    <w:basedOn w:val="Normln"/>
    <w:rsid w:val="006865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6584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68658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686584"/>
    <w:pPr>
      <w:spacing w:before="120" w:line="240" w:lineRule="atLeast"/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6E0542"/>
    <w:pPr>
      <w:jc w:val="both"/>
    </w:pPr>
    <w:rPr>
      <w:sz w:val="24"/>
    </w:rPr>
  </w:style>
  <w:style w:type="paragraph" w:styleId="Zkladntext3">
    <w:name w:val="Body Text 3"/>
    <w:basedOn w:val="Normln"/>
    <w:rsid w:val="006D4EDC"/>
    <w:pPr>
      <w:spacing w:after="120"/>
    </w:pPr>
    <w:rPr>
      <w:sz w:val="16"/>
      <w:szCs w:val="16"/>
    </w:rPr>
  </w:style>
  <w:style w:type="character" w:styleId="Hypertextovodkaz">
    <w:name w:val="Hyperlink"/>
    <w:rsid w:val="00734ED8"/>
    <w:rPr>
      <w:color w:val="0000FF"/>
      <w:u w:val="single"/>
    </w:rPr>
  </w:style>
  <w:style w:type="character" w:styleId="Siln">
    <w:name w:val="Strong"/>
    <w:qFormat/>
    <w:rsid w:val="009C1E6C"/>
    <w:rPr>
      <w:b/>
      <w:bCs/>
    </w:rPr>
  </w:style>
  <w:style w:type="paragraph" w:styleId="Textbubliny">
    <w:name w:val="Balloon Text"/>
    <w:basedOn w:val="Normln"/>
    <w:link w:val="TextbublinyChar"/>
    <w:rsid w:val="001278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27848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BD2B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">
    <w:name w:val="Styl"/>
    <w:rsid w:val="005C500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ZkladntextChar">
    <w:name w:val="Základní text Char"/>
    <w:link w:val="Zkladntext"/>
    <w:rsid w:val="007F221C"/>
    <w:rPr>
      <w:sz w:val="24"/>
    </w:rPr>
  </w:style>
  <w:style w:type="paragraph" w:styleId="Zkladntextodsazen">
    <w:name w:val="Body Text Indent"/>
    <w:basedOn w:val="Normln"/>
    <w:link w:val="ZkladntextodsazenChar"/>
    <w:rsid w:val="007C4D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C4D25"/>
  </w:style>
  <w:style w:type="character" w:customStyle="1" w:styleId="Nadpis7Char">
    <w:name w:val="Nadpis 7 Char"/>
    <w:basedOn w:val="Standardnpsmoodstavce"/>
    <w:link w:val="Nadpis7"/>
    <w:semiHidden/>
    <w:rsid w:val="00E87090"/>
    <w:rPr>
      <w:rFonts w:ascii="Calibri" w:hAnsi="Calibri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870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87090"/>
  </w:style>
  <w:style w:type="paragraph" w:customStyle="1" w:styleId="Zkladntext24">
    <w:name w:val="Základní text 24"/>
    <w:basedOn w:val="Normln"/>
    <w:rsid w:val="000A3F0A"/>
    <w:pPr>
      <w:jc w:val="both"/>
    </w:pPr>
    <w:rPr>
      <w:sz w:val="24"/>
    </w:rPr>
  </w:style>
  <w:style w:type="paragraph" w:customStyle="1" w:styleId="Vc">
    <w:name w:val="Věc"/>
    <w:basedOn w:val="Normln"/>
    <w:rsid w:val="005311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auto"/>
      <w:ind w:left="850" w:right="850"/>
      <w:jc w:val="both"/>
    </w:pPr>
    <w:rPr>
      <w:b/>
      <w:sz w:val="26"/>
    </w:rPr>
  </w:style>
  <w:style w:type="paragraph" w:styleId="Odstavecseseznamem">
    <w:name w:val="List Paragraph"/>
    <w:basedOn w:val="Normln"/>
    <w:uiPriority w:val="34"/>
    <w:qFormat/>
    <w:rsid w:val="007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8765">
      <w:bodyDiv w:val="1"/>
      <w:marLeft w:val="15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ova@veseli-nad-morav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Nov&#233;%20VH%20&#353;ablony\Stavebn&#237;%20povole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BC84-1CA0-4DBF-A122-73F3F41C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Stavební povolení.dot</Template>
  <TotalTime>0</TotalTime>
  <Pages>1</Pages>
  <Words>2914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K R E S N Í   Ú Ř A D   H O D O N Í N</vt:lpstr>
    </vt:vector>
  </TitlesOfParts>
  <Company/>
  <LinksUpToDate>false</LinksUpToDate>
  <CharactersWithSpaces>20070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mailto:smolova@veseli-nad-moravou.cz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Í   Ú Ř A D   H O D O N Í N</dc:title>
  <dc:creator>OKRESNÍ ÚŘAD</dc:creator>
  <cp:lastModifiedBy>uzivatel</cp:lastModifiedBy>
  <cp:revision>3</cp:revision>
  <cp:lastPrinted>2016-03-07T06:29:00Z</cp:lastPrinted>
  <dcterms:created xsi:type="dcterms:W3CDTF">2016-03-07T06:29:00Z</dcterms:created>
  <dcterms:modified xsi:type="dcterms:W3CDTF">2016-03-07T06:29:00Z</dcterms:modified>
</cp:coreProperties>
</file>